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69BF06" w14:textId="77777777" w:rsidR="00FC047C" w:rsidRPr="00FC047C" w:rsidRDefault="00FC047C" w:rsidP="00FC047C">
      <w:pPr>
        <w:rPr>
          <w:b/>
          <w:sz w:val="28"/>
          <w:szCs w:val="28"/>
        </w:rPr>
      </w:pPr>
      <w:bookmarkStart w:id="0" w:name="_GoBack"/>
      <w:bookmarkEnd w:id="0"/>
      <w:r w:rsidRPr="00FC047C">
        <w:rPr>
          <w:b/>
          <w:sz w:val="28"/>
          <w:szCs w:val="28"/>
        </w:rPr>
        <w:t>Pedagogisk-psykologisk tjeneste</w:t>
      </w:r>
    </w:p>
    <w:p w14:paraId="5FD221BE" w14:textId="77777777" w:rsidR="00FC047C" w:rsidRPr="00FC047C" w:rsidRDefault="00FC047C" w:rsidP="00FC047C">
      <w:pPr>
        <w:rPr>
          <w:b/>
          <w:sz w:val="28"/>
          <w:szCs w:val="28"/>
        </w:rPr>
      </w:pPr>
      <w:r w:rsidRPr="00FC047C">
        <w:rPr>
          <w:b/>
          <w:sz w:val="28"/>
          <w:szCs w:val="28"/>
        </w:rPr>
        <w:t>for Vefsn-regionen</w:t>
      </w:r>
    </w:p>
    <w:p w14:paraId="1B656AB0" w14:textId="77777777" w:rsidR="00FC047C" w:rsidRPr="00FC047C" w:rsidRDefault="00FC047C" w:rsidP="00FC047C">
      <w:pPr>
        <w:rPr>
          <w:b/>
          <w:sz w:val="20"/>
          <w:szCs w:val="20"/>
        </w:rPr>
      </w:pPr>
      <w:r w:rsidRPr="00FC047C">
        <w:rPr>
          <w:b/>
          <w:sz w:val="20"/>
          <w:szCs w:val="20"/>
        </w:rPr>
        <w:t xml:space="preserve">Fearnleysgt. 27, postboks 49, 8651 Mosjøen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FC047C">
        <w:rPr>
          <w:b/>
          <w:sz w:val="20"/>
          <w:szCs w:val="20"/>
        </w:rPr>
        <w:t>UNNTATT OFFENTLIGHET</w:t>
      </w:r>
    </w:p>
    <w:p w14:paraId="1CBAB4A9" w14:textId="77777777" w:rsidR="00FC047C" w:rsidRPr="00E90917" w:rsidRDefault="00FC047C" w:rsidP="00FC047C">
      <w:pPr>
        <w:ind w:left="6372"/>
        <w:rPr>
          <w:b/>
          <w:sz w:val="16"/>
          <w:szCs w:val="16"/>
        </w:rPr>
      </w:pPr>
      <w:r w:rsidRPr="00E90917">
        <w:rPr>
          <w:b/>
          <w:sz w:val="16"/>
          <w:szCs w:val="16"/>
        </w:rPr>
        <w:t>Jfr. Offl. § 13 jf. fvl . § 13 første ledd.</w:t>
      </w:r>
    </w:p>
    <w:p w14:paraId="41B17F40" w14:textId="77777777" w:rsidR="00FC047C" w:rsidRDefault="00FC047C" w:rsidP="00FC047C">
      <w:pPr>
        <w:rPr>
          <w:b/>
          <w:sz w:val="20"/>
          <w:szCs w:val="20"/>
        </w:rPr>
      </w:pPr>
      <w:r w:rsidRPr="00FC047C">
        <w:rPr>
          <w:b/>
          <w:sz w:val="20"/>
          <w:szCs w:val="20"/>
        </w:rPr>
        <w:t xml:space="preserve">Tlf.: 75 11 99 77 </w:t>
      </w:r>
    </w:p>
    <w:p w14:paraId="516B9B82" w14:textId="77777777" w:rsidR="00FC047C" w:rsidRPr="00FC047C" w:rsidRDefault="00FC047C" w:rsidP="00FC047C">
      <w:pPr>
        <w:rPr>
          <w:b/>
          <w:sz w:val="20"/>
          <w:szCs w:val="20"/>
        </w:rPr>
      </w:pPr>
      <w:r w:rsidRPr="00FC047C">
        <w:rPr>
          <w:b/>
          <w:sz w:val="20"/>
          <w:szCs w:val="20"/>
        </w:rPr>
        <w:t xml:space="preserve"> E-mail: ppt@vefsn.kommune.no</w:t>
      </w:r>
    </w:p>
    <w:p w14:paraId="28399B3A" w14:textId="77777777" w:rsidR="00A22B3C" w:rsidRDefault="00A22B3C">
      <w:pPr>
        <w:rPr>
          <w:b/>
          <w:sz w:val="20"/>
          <w:szCs w:val="20"/>
        </w:rPr>
      </w:pPr>
    </w:p>
    <w:p w14:paraId="4504C11C" w14:textId="77777777" w:rsidR="004113B2" w:rsidRDefault="00E90917">
      <w:pPr>
        <w:rPr>
          <w:b/>
          <w:sz w:val="20"/>
          <w:szCs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6FB9FF8" wp14:editId="3E34C5A9">
                <wp:extent cx="5924550" cy="639521"/>
                <wp:effectExtent l="0" t="0" r="19050" b="27305"/>
                <wp:docPr id="1" name="Tekstbok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639521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D1A633" w14:textId="77777777" w:rsidR="00E90917" w:rsidRDefault="00E90917" w:rsidP="00E90917">
                            <w:pPr>
                              <w:ind w:left="1416" w:right="2679" w:firstLine="708"/>
                              <w:jc w:val="center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</w:p>
                          <w:p w14:paraId="55E1A999" w14:textId="77777777" w:rsidR="00E90917" w:rsidRDefault="00A37D20" w:rsidP="00E90917">
                            <w:pPr>
                              <w:ind w:left="1416" w:right="2679" w:firstLine="708"/>
                              <w:jc w:val="center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Henvisning til PPT</w:t>
                            </w:r>
                            <w:r w:rsidR="00E90917">
                              <w:rPr>
                                <w:b/>
                                <w:color w:val="000000"/>
                                <w:sz w:val="28"/>
                              </w:rPr>
                              <w:t xml:space="preserve"> fra grunnskole </w:t>
                            </w:r>
                          </w:p>
                          <w:p w14:paraId="4D343FD4" w14:textId="77777777" w:rsidR="00E90917" w:rsidRDefault="00E90917" w:rsidP="00E90917">
                            <w:pPr>
                              <w:ind w:left="1416" w:right="2679" w:firstLine="708"/>
                              <w:jc w:val="center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</w:p>
                          <w:p w14:paraId="68817B69" w14:textId="77777777" w:rsidR="00E90917" w:rsidRDefault="00E90917" w:rsidP="00E90917">
                            <w:pPr>
                              <w:ind w:left="1416" w:right="2679" w:firstLine="708"/>
                              <w:jc w:val="center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</w:p>
                          <w:p w14:paraId="4A684B5A" w14:textId="77777777" w:rsidR="00E90917" w:rsidRDefault="00E90917" w:rsidP="00E90917">
                            <w:pPr>
                              <w:ind w:right="2679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Skole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D9D4646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width:466.5pt;height:5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" fillcolor="#d9e2f3 [664]" strokeweight=".48pt">
                <v:textbox inset="0,0,0,0">
                  <w:txbxContent>
                    <w:p w:rsidR="00E90917" w:rsidRDefault="00E90917" w:rsidP="00E90917">
                      <w:pPr>
                        <w:ind w:left="1416" w:right="2679" w:firstLine="708"/>
                        <w:jc w:val="center"/>
                        <w:rPr>
                          <w:b/>
                          <w:color w:val="000000"/>
                          <w:sz w:val="28"/>
                        </w:rPr>
                      </w:pPr>
                    </w:p>
                    <w:p w:rsidR="00E90917" w:rsidRDefault="00A37D20" w:rsidP="00E90917">
                      <w:pPr>
                        <w:ind w:left="1416" w:right="2679" w:firstLine="708"/>
                        <w:jc w:val="center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Henvisning til PPT</w:t>
                      </w:r>
                      <w:r w:rsidR="00E90917">
                        <w:rPr>
                          <w:b/>
                          <w:color w:val="000000"/>
                          <w:sz w:val="28"/>
                        </w:rPr>
                        <w:t xml:space="preserve"> fra grunnskole </w:t>
                      </w:r>
                    </w:p>
                    <w:p w:rsidR="00E90917" w:rsidRDefault="00E90917" w:rsidP="00E90917">
                      <w:pPr>
                        <w:ind w:left="1416" w:right="2679" w:firstLine="708"/>
                        <w:jc w:val="center"/>
                        <w:rPr>
                          <w:b/>
                          <w:color w:val="000000"/>
                          <w:sz w:val="28"/>
                        </w:rPr>
                      </w:pPr>
                    </w:p>
                    <w:p w:rsidR="00E90917" w:rsidRDefault="00E90917" w:rsidP="00E90917">
                      <w:pPr>
                        <w:ind w:left="1416" w:right="2679" w:firstLine="708"/>
                        <w:jc w:val="center"/>
                        <w:rPr>
                          <w:b/>
                          <w:color w:val="000000"/>
                          <w:sz w:val="28"/>
                        </w:rPr>
                      </w:pPr>
                    </w:p>
                    <w:p w:rsidR="00E90917" w:rsidRDefault="00E90917" w:rsidP="00E90917">
                      <w:pPr>
                        <w:ind w:right="2679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Skole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2711C1F" w14:textId="77777777" w:rsidR="004113B2" w:rsidRDefault="004113B2">
      <w:pPr>
        <w:rPr>
          <w:b/>
          <w:sz w:val="20"/>
          <w:szCs w:val="20"/>
        </w:rPr>
      </w:pPr>
    </w:p>
    <w:tbl>
      <w:tblPr>
        <w:tblW w:w="9356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3" w:type="dxa"/>
          <w:right w:w="73" w:type="dxa"/>
        </w:tblCellMar>
        <w:tblLook w:val="04A0" w:firstRow="1" w:lastRow="0" w:firstColumn="1" w:lastColumn="0" w:noHBand="0" w:noVBand="1"/>
      </w:tblPr>
      <w:tblGrid>
        <w:gridCol w:w="9356"/>
      </w:tblGrid>
      <w:tr w:rsidR="00625750" w14:paraId="3AD05F1F" w14:textId="77777777" w:rsidTr="00625750">
        <w:tc>
          <w:tcPr>
            <w:tcW w:w="9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850C002" w14:textId="77777777" w:rsidR="002967C7" w:rsidRDefault="00625750">
            <w:pPr>
              <w:pStyle w:val="Ledetekst"/>
              <w:tabs>
                <w:tab w:val="left" w:pos="8928"/>
              </w:tabs>
              <w:spacing w:line="256" w:lineRule="auto"/>
              <w:rPr>
                <w:b w:val="0"/>
                <w:sz w:val="20"/>
                <w:szCs w:val="20"/>
                <w:lang w:eastAsia="en-US"/>
              </w:rPr>
            </w:pPr>
            <w:r w:rsidRPr="002967C7">
              <w:rPr>
                <w:b w:val="0"/>
                <w:sz w:val="20"/>
                <w:szCs w:val="20"/>
                <w:lang w:eastAsia="en-US"/>
              </w:rPr>
              <w:t>Alle henvisninger avtales på drøftingsmøte med PPT dersom ingen annen avtale foreligger. Eleven ble drøftet med PP-tjenesten</w:t>
            </w:r>
            <w:r w:rsidR="002967C7">
              <w:rPr>
                <w:b w:val="0"/>
                <w:sz w:val="20"/>
                <w:szCs w:val="20"/>
                <w:lang w:eastAsia="en-US"/>
              </w:rPr>
              <w:t>.</w:t>
            </w:r>
          </w:p>
          <w:p w14:paraId="3CE2D209" w14:textId="77777777" w:rsidR="00625750" w:rsidRPr="002967C7" w:rsidRDefault="002967C7">
            <w:pPr>
              <w:pStyle w:val="Ledetekst"/>
              <w:tabs>
                <w:tab w:val="left" w:pos="8928"/>
              </w:tabs>
              <w:spacing w:line="256" w:lineRule="auto"/>
              <w:rPr>
                <w:rFonts w:ascii="Arial" w:hAnsi="Arial" w:cs="Arial"/>
                <w:sz w:val="20"/>
                <w:szCs w:val="20"/>
                <w:u w:val="single"/>
                <w:lang w:eastAsia="en-US"/>
              </w:rPr>
            </w:pPr>
            <w:r w:rsidRPr="002967C7">
              <w:rPr>
                <w:sz w:val="20"/>
                <w:szCs w:val="20"/>
                <w:lang w:eastAsia="en-US"/>
              </w:rPr>
              <w:t xml:space="preserve">Dato for drøfting og navn på representant fra PPT: </w:t>
            </w:r>
          </w:p>
          <w:p w14:paraId="64A07DC8" w14:textId="77777777" w:rsidR="002967C7" w:rsidRDefault="00625750" w:rsidP="00625750">
            <w:pPr>
              <w:pStyle w:val="Ledetekst"/>
              <w:shd w:val="clear" w:color="auto" w:fill="FFFFFF" w:themeFill="background1"/>
              <w:tabs>
                <w:tab w:val="left" w:pos="8928"/>
              </w:tabs>
              <w:spacing w:line="256" w:lineRule="auto"/>
              <w:rPr>
                <w:b w:val="0"/>
                <w:sz w:val="20"/>
                <w:szCs w:val="20"/>
                <w:lang w:eastAsia="en-US"/>
              </w:rPr>
            </w:pPr>
            <w:r w:rsidRPr="002967C7">
              <w:rPr>
                <w:b w:val="0"/>
                <w:sz w:val="20"/>
                <w:szCs w:val="20"/>
                <w:lang w:eastAsia="en-US"/>
              </w:rPr>
              <w:t>Er eleven informert om henvisningen, og hatt anledning til å uttale seg</w:t>
            </w:r>
            <w:r w:rsidR="002967C7">
              <w:rPr>
                <w:b w:val="0"/>
                <w:sz w:val="20"/>
                <w:szCs w:val="20"/>
                <w:lang w:eastAsia="en-US"/>
              </w:rPr>
              <w:t xml:space="preserve"> </w:t>
            </w:r>
            <w:r w:rsidR="002967C7" w:rsidRPr="002967C7">
              <w:rPr>
                <w:b w:val="0"/>
                <w:sz w:val="20"/>
                <w:szCs w:val="20"/>
                <w:lang w:eastAsia="en-US"/>
              </w:rPr>
              <w:t>(jf Barnekonvensjonen art.12)</w:t>
            </w:r>
          </w:p>
          <w:p w14:paraId="7C064BAD" w14:textId="77777777" w:rsidR="00625750" w:rsidRPr="002967C7" w:rsidRDefault="00473124" w:rsidP="00625750">
            <w:pPr>
              <w:pStyle w:val="Ledetekst"/>
              <w:shd w:val="clear" w:color="auto" w:fill="FFFFFF" w:themeFill="background1"/>
              <w:tabs>
                <w:tab w:val="left" w:pos="8928"/>
              </w:tabs>
              <w:spacing w:line="256" w:lineRule="auto"/>
              <w:rPr>
                <w:b w:val="0"/>
                <w:sz w:val="20"/>
                <w:szCs w:val="20"/>
                <w:lang w:eastAsia="en-US"/>
              </w:rPr>
            </w:pPr>
            <w:sdt>
              <w:sdtPr>
                <w:rPr>
                  <w:sz w:val="20"/>
                  <w:szCs w:val="20"/>
                </w:rPr>
                <w:id w:val="1318765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750" w:rsidRPr="002967C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25750" w:rsidRPr="002967C7">
              <w:rPr>
                <w:b w:val="0"/>
                <w:sz w:val="20"/>
                <w:szCs w:val="20"/>
                <w:lang w:eastAsia="en-US"/>
              </w:rPr>
              <w:t xml:space="preserve"> Ja  </w:t>
            </w:r>
            <w:sdt>
              <w:sdtPr>
                <w:rPr>
                  <w:b w:val="0"/>
                  <w:sz w:val="20"/>
                  <w:szCs w:val="20"/>
                </w:rPr>
                <w:id w:val="305745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7C7"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625750" w:rsidRPr="002967C7">
              <w:rPr>
                <w:b w:val="0"/>
                <w:sz w:val="20"/>
                <w:szCs w:val="20"/>
              </w:rPr>
              <w:t xml:space="preserve"> Nei</w:t>
            </w:r>
          </w:p>
          <w:p w14:paraId="18922CE0" w14:textId="77777777" w:rsidR="00625750" w:rsidRDefault="00625750" w:rsidP="002967C7">
            <w:pPr>
              <w:pStyle w:val="Ledetekst"/>
              <w:shd w:val="clear" w:color="auto" w:fill="FFFFFF" w:themeFill="background1"/>
              <w:tabs>
                <w:tab w:val="left" w:pos="8928"/>
              </w:tabs>
              <w:spacing w:line="256" w:lineRule="auto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  <w:r w:rsidRPr="002967C7">
              <w:rPr>
                <w:b w:val="0"/>
                <w:sz w:val="20"/>
                <w:szCs w:val="20"/>
                <w:lang w:eastAsia="en-US"/>
              </w:rPr>
              <w:t>Hvis nei, begrunnelse:</w:t>
            </w:r>
          </w:p>
        </w:tc>
      </w:tr>
    </w:tbl>
    <w:p w14:paraId="66DE089E" w14:textId="77777777" w:rsidR="006E3CA2" w:rsidRDefault="006E3CA2">
      <w:pPr>
        <w:rPr>
          <w:b/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6E3CA2" w:rsidRPr="00F47517" w14:paraId="0F0561C7" w14:textId="77777777" w:rsidTr="007201B4">
        <w:tc>
          <w:tcPr>
            <w:tcW w:w="9351" w:type="dxa"/>
            <w:shd w:val="clear" w:color="auto" w:fill="D9E2F3" w:themeFill="accent5" w:themeFillTint="33"/>
          </w:tcPr>
          <w:p w14:paraId="6EFD85DD" w14:textId="77777777" w:rsidR="006E3CA2" w:rsidRPr="00F47517" w:rsidRDefault="006E3CA2">
            <w:pPr>
              <w:rPr>
                <w:b/>
                <w:sz w:val="20"/>
                <w:szCs w:val="20"/>
              </w:rPr>
            </w:pPr>
            <w:r w:rsidRPr="00F47517">
              <w:rPr>
                <w:b/>
                <w:sz w:val="20"/>
                <w:szCs w:val="20"/>
              </w:rPr>
              <w:t xml:space="preserve">Det ønskes kontakt med </w:t>
            </w:r>
            <w:r w:rsidR="00C87742" w:rsidRPr="00F47517">
              <w:rPr>
                <w:b/>
                <w:sz w:val="20"/>
                <w:szCs w:val="20"/>
              </w:rPr>
              <w:t>Pedagogisk-psykologisk tjeneste</w:t>
            </w:r>
            <w:r w:rsidRPr="00F47517">
              <w:rPr>
                <w:b/>
                <w:sz w:val="20"/>
                <w:szCs w:val="20"/>
              </w:rPr>
              <w:t xml:space="preserve"> vedrørende (sett kryss):</w:t>
            </w:r>
          </w:p>
        </w:tc>
      </w:tr>
      <w:tr w:rsidR="00030713" w:rsidRPr="00F47517" w14:paraId="6F55AD06" w14:textId="77777777" w:rsidTr="007201B4">
        <w:tc>
          <w:tcPr>
            <w:tcW w:w="9351" w:type="dxa"/>
            <w:shd w:val="clear" w:color="auto" w:fill="auto"/>
          </w:tcPr>
          <w:p w14:paraId="5C84D7BF" w14:textId="77777777" w:rsidR="00030713" w:rsidRPr="00F47517" w:rsidRDefault="00473124" w:rsidP="00600B65">
            <w:pPr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95640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7C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30713">
              <w:rPr>
                <w:rFonts w:ascii="MS Gothic" w:eastAsia="MS Gothic" w:hAnsi="MS Gothic"/>
                <w:sz w:val="20"/>
                <w:szCs w:val="20"/>
              </w:rPr>
              <w:t xml:space="preserve"> </w:t>
            </w:r>
            <w:r w:rsidR="00030713" w:rsidRPr="00F47517">
              <w:rPr>
                <w:sz w:val="20"/>
                <w:szCs w:val="20"/>
              </w:rPr>
              <w:t>Sakkyndig vurdering iht. opplæringsloven § 5-1 Rett til spesialundervisning</w:t>
            </w:r>
            <w:r w:rsidR="00030713">
              <w:rPr>
                <w:sz w:val="20"/>
                <w:szCs w:val="20"/>
              </w:rPr>
              <w:t>, inkludert veiledning</w:t>
            </w:r>
          </w:p>
        </w:tc>
      </w:tr>
      <w:tr w:rsidR="00030713" w:rsidRPr="00F47517" w14:paraId="3CC5AA4C" w14:textId="77777777" w:rsidTr="007201B4">
        <w:tc>
          <w:tcPr>
            <w:tcW w:w="9351" w:type="dxa"/>
            <w:shd w:val="clear" w:color="auto" w:fill="auto"/>
          </w:tcPr>
          <w:p w14:paraId="44DBBBEF" w14:textId="77777777" w:rsidR="00030713" w:rsidRPr="00F47517" w:rsidRDefault="00473124">
            <w:pPr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1507631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71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30713">
              <w:rPr>
                <w:rFonts w:ascii="MS Gothic" w:eastAsia="MS Gothic" w:hAnsi="MS Gothic"/>
                <w:sz w:val="20"/>
                <w:szCs w:val="20"/>
              </w:rPr>
              <w:t xml:space="preserve"> </w:t>
            </w:r>
            <w:r w:rsidR="00030713" w:rsidRPr="00F47517">
              <w:rPr>
                <w:sz w:val="20"/>
                <w:szCs w:val="20"/>
              </w:rPr>
              <w:t>Fornying av sakkyndig vurdering</w:t>
            </w:r>
            <w:r w:rsidR="00030713">
              <w:rPr>
                <w:sz w:val="20"/>
                <w:szCs w:val="20"/>
              </w:rPr>
              <w:t xml:space="preserve"> </w:t>
            </w:r>
          </w:p>
        </w:tc>
      </w:tr>
      <w:tr w:rsidR="00376EE4" w:rsidRPr="00F47517" w14:paraId="616198EF" w14:textId="77777777" w:rsidTr="007201B4">
        <w:tc>
          <w:tcPr>
            <w:tcW w:w="9351" w:type="dxa"/>
            <w:shd w:val="clear" w:color="auto" w:fill="auto"/>
          </w:tcPr>
          <w:p w14:paraId="062303B9" w14:textId="77777777" w:rsidR="0033589B" w:rsidRPr="0033589B" w:rsidRDefault="0033589B" w:rsidP="00376EE4">
            <w:pPr>
              <w:rPr>
                <w:rFonts w:eastAsia="MS Gothic"/>
                <w:sz w:val="20"/>
                <w:szCs w:val="20"/>
              </w:rPr>
            </w:pPr>
          </w:p>
          <w:p w14:paraId="08528915" w14:textId="77777777" w:rsidR="00376EE4" w:rsidRPr="0033589B" w:rsidRDefault="00376EE4" w:rsidP="00376EE4">
            <w:pPr>
              <w:rPr>
                <w:rFonts w:eastAsia="MS Gothic"/>
                <w:sz w:val="20"/>
                <w:szCs w:val="20"/>
              </w:rPr>
            </w:pPr>
            <w:r w:rsidRPr="0033589B">
              <w:rPr>
                <w:rFonts w:eastAsia="MS Gothic"/>
                <w:sz w:val="20"/>
                <w:szCs w:val="20"/>
              </w:rPr>
              <w:t>Skolen har vurdert at eleven har et forsvarlig utbytte</w:t>
            </w:r>
            <w:r w:rsidR="0033589B" w:rsidRPr="0033589B">
              <w:rPr>
                <w:rFonts w:eastAsia="MS Gothic"/>
                <w:sz w:val="20"/>
                <w:szCs w:val="20"/>
              </w:rPr>
              <w:t xml:space="preserve"> </w:t>
            </w:r>
            <w:r w:rsidRPr="0033589B">
              <w:rPr>
                <w:rFonts w:eastAsia="MS Gothic"/>
                <w:sz w:val="20"/>
                <w:szCs w:val="20"/>
              </w:rPr>
              <w:t>av ordinær opplæring og ber om:</w:t>
            </w:r>
          </w:p>
        </w:tc>
      </w:tr>
      <w:tr w:rsidR="00030713" w:rsidRPr="00F47517" w14:paraId="215E149F" w14:textId="77777777" w:rsidTr="007201B4">
        <w:tc>
          <w:tcPr>
            <w:tcW w:w="9351" w:type="dxa"/>
            <w:shd w:val="clear" w:color="auto" w:fill="auto"/>
          </w:tcPr>
          <w:p w14:paraId="7834EC67" w14:textId="77777777" w:rsidR="00030713" w:rsidRPr="00F47517" w:rsidRDefault="00473124" w:rsidP="00600B65">
            <w:pPr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120706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EE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30713">
              <w:rPr>
                <w:rFonts w:ascii="MS Gothic" w:eastAsia="MS Gothic" w:hAnsi="MS Gothic"/>
                <w:sz w:val="20"/>
                <w:szCs w:val="20"/>
              </w:rPr>
              <w:t xml:space="preserve"> </w:t>
            </w:r>
            <w:r w:rsidR="00030713">
              <w:rPr>
                <w:sz w:val="20"/>
                <w:szCs w:val="20"/>
              </w:rPr>
              <w:t>Utredning</w:t>
            </w:r>
            <w:r w:rsidR="00376EE4">
              <w:rPr>
                <w:sz w:val="20"/>
                <w:szCs w:val="20"/>
              </w:rPr>
              <w:t xml:space="preserve"> av lese og skrivevansker / dysleksi</w:t>
            </w:r>
          </w:p>
        </w:tc>
      </w:tr>
      <w:tr w:rsidR="00030713" w:rsidRPr="00F47517" w14:paraId="77293347" w14:textId="77777777" w:rsidTr="007201B4">
        <w:tc>
          <w:tcPr>
            <w:tcW w:w="9351" w:type="dxa"/>
            <w:shd w:val="clear" w:color="auto" w:fill="auto"/>
          </w:tcPr>
          <w:p w14:paraId="3149CC23" w14:textId="77777777" w:rsidR="00030713" w:rsidRDefault="00473124" w:rsidP="00600B65">
            <w:pPr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1473484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71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30713">
              <w:rPr>
                <w:rFonts w:ascii="MS Gothic" w:eastAsia="MS Gothic" w:hAnsi="MS Gothic"/>
                <w:sz w:val="20"/>
                <w:szCs w:val="20"/>
              </w:rPr>
              <w:t xml:space="preserve"> </w:t>
            </w:r>
            <w:r w:rsidR="00030713">
              <w:rPr>
                <w:sz w:val="20"/>
                <w:szCs w:val="20"/>
              </w:rPr>
              <w:t>Veiledning</w:t>
            </w:r>
            <w:r w:rsidR="00376EE4">
              <w:rPr>
                <w:sz w:val="20"/>
                <w:szCs w:val="20"/>
              </w:rPr>
              <w:t xml:space="preserve"> for tilpassa opplæring</w:t>
            </w:r>
          </w:p>
        </w:tc>
      </w:tr>
    </w:tbl>
    <w:p w14:paraId="02A11F76" w14:textId="77777777" w:rsidR="00142CB9" w:rsidRPr="00F47517" w:rsidRDefault="00142CB9">
      <w:pPr>
        <w:rPr>
          <w:b/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1"/>
        <w:gridCol w:w="1087"/>
        <w:gridCol w:w="1477"/>
        <w:gridCol w:w="2083"/>
        <w:gridCol w:w="702"/>
        <w:gridCol w:w="961"/>
      </w:tblGrid>
      <w:tr w:rsidR="00D8557E" w:rsidRPr="00F47517" w14:paraId="1C05BECD" w14:textId="77777777" w:rsidTr="007201B4">
        <w:tc>
          <w:tcPr>
            <w:tcW w:w="9351" w:type="dxa"/>
            <w:gridSpan w:val="6"/>
            <w:shd w:val="clear" w:color="auto" w:fill="D9E2F3" w:themeFill="accent5" w:themeFillTint="33"/>
          </w:tcPr>
          <w:p w14:paraId="7A409E4C" w14:textId="77777777" w:rsidR="00A22B3C" w:rsidRPr="00F47517" w:rsidRDefault="00D8557E" w:rsidP="00025573">
            <w:pPr>
              <w:pStyle w:val="Listeavsnitt"/>
              <w:ind w:left="0"/>
              <w:rPr>
                <w:b/>
                <w:sz w:val="20"/>
                <w:szCs w:val="20"/>
              </w:rPr>
            </w:pPr>
            <w:r w:rsidRPr="00F47517">
              <w:rPr>
                <w:b/>
                <w:sz w:val="20"/>
                <w:szCs w:val="20"/>
              </w:rPr>
              <w:t>Opplysninger om eleven</w:t>
            </w:r>
          </w:p>
        </w:tc>
      </w:tr>
      <w:tr w:rsidR="0058370E" w:rsidRPr="00F47517" w14:paraId="11D14FEE" w14:textId="77777777" w:rsidTr="007201B4">
        <w:tc>
          <w:tcPr>
            <w:tcW w:w="5605" w:type="dxa"/>
            <w:gridSpan w:val="3"/>
            <w:shd w:val="clear" w:color="auto" w:fill="auto"/>
          </w:tcPr>
          <w:p w14:paraId="23758C53" w14:textId="77777777" w:rsidR="00BB7DFC" w:rsidRPr="00F47517" w:rsidRDefault="00BB7DFC">
            <w:pPr>
              <w:rPr>
                <w:sz w:val="20"/>
                <w:szCs w:val="20"/>
              </w:rPr>
            </w:pPr>
            <w:r w:rsidRPr="00F47517">
              <w:rPr>
                <w:sz w:val="20"/>
                <w:szCs w:val="20"/>
              </w:rPr>
              <w:t>Etternavn:</w:t>
            </w:r>
          </w:p>
          <w:p w14:paraId="6F951B6D" w14:textId="77777777" w:rsidR="00BB7DFC" w:rsidRPr="00F47517" w:rsidRDefault="00BB7DFC" w:rsidP="00B45AE4">
            <w:pPr>
              <w:rPr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</w:tcPr>
          <w:p w14:paraId="464A052E" w14:textId="77777777" w:rsidR="00BB7DFC" w:rsidRPr="00F47517" w:rsidRDefault="00BB7DFC" w:rsidP="007039F2">
            <w:pPr>
              <w:rPr>
                <w:sz w:val="20"/>
                <w:szCs w:val="20"/>
              </w:rPr>
            </w:pPr>
            <w:r w:rsidRPr="00F47517">
              <w:rPr>
                <w:sz w:val="20"/>
                <w:szCs w:val="20"/>
              </w:rPr>
              <w:t>Fødsels</w:t>
            </w:r>
            <w:r w:rsidR="00BF6782">
              <w:rPr>
                <w:sz w:val="20"/>
                <w:szCs w:val="20"/>
              </w:rPr>
              <w:t>nummer</w:t>
            </w:r>
            <w:r w:rsidRPr="00F47517">
              <w:rPr>
                <w:sz w:val="20"/>
                <w:szCs w:val="20"/>
              </w:rPr>
              <w:t>:</w:t>
            </w:r>
          </w:p>
        </w:tc>
        <w:tc>
          <w:tcPr>
            <w:tcW w:w="702" w:type="dxa"/>
            <w:shd w:val="clear" w:color="auto" w:fill="auto"/>
          </w:tcPr>
          <w:p w14:paraId="20B594CC" w14:textId="77777777" w:rsidR="00BB7DFC" w:rsidRPr="00F47517" w:rsidRDefault="00BB7DFC" w:rsidP="00BB7DFC">
            <w:pPr>
              <w:rPr>
                <w:sz w:val="20"/>
                <w:szCs w:val="20"/>
              </w:rPr>
            </w:pPr>
            <w:r w:rsidRPr="00F47517">
              <w:rPr>
                <w:sz w:val="20"/>
                <w:szCs w:val="20"/>
              </w:rPr>
              <w:t>Gutt</w:t>
            </w:r>
          </w:p>
        </w:tc>
        <w:tc>
          <w:tcPr>
            <w:tcW w:w="961" w:type="dxa"/>
            <w:shd w:val="clear" w:color="auto" w:fill="auto"/>
          </w:tcPr>
          <w:p w14:paraId="711A1CD7" w14:textId="77777777" w:rsidR="00BB7DFC" w:rsidRPr="00F47517" w:rsidRDefault="00BB7DFC" w:rsidP="00BB7DFC">
            <w:pPr>
              <w:rPr>
                <w:sz w:val="20"/>
                <w:szCs w:val="20"/>
              </w:rPr>
            </w:pPr>
            <w:r w:rsidRPr="00F47517">
              <w:rPr>
                <w:sz w:val="20"/>
                <w:szCs w:val="20"/>
              </w:rPr>
              <w:t>Jente</w:t>
            </w:r>
          </w:p>
        </w:tc>
      </w:tr>
      <w:tr w:rsidR="00BF6782" w:rsidRPr="00F47517" w14:paraId="7D6A7807" w14:textId="77777777" w:rsidTr="007201B4">
        <w:tc>
          <w:tcPr>
            <w:tcW w:w="5605" w:type="dxa"/>
            <w:gridSpan w:val="3"/>
            <w:shd w:val="clear" w:color="auto" w:fill="auto"/>
          </w:tcPr>
          <w:p w14:paraId="25F41FA0" w14:textId="77777777" w:rsidR="00BF6782" w:rsidRPr="00F47517" w:rsidRDefault="00BF6782">
            <w:pPr>
              <w:rPr>
                <w:sz w:val="20"/>
                <w:szCs w:val="20"/>
              </w:rPr>
            </w:pPr>
            <w:r w:rsidRPr="00F47517">
              <w:rPr>
                <w:sz w:val="20"/>
                <w:szCs w:val="20"/>
              </w:rPr>
              <w:t xml:space="preserve">Fornavn: </w:t>
            </w:r>
          </w:p>
          <w:p w14:paraId="216DFF83" w14:textId="77777777" w:rsidR="00BF6782" w:rsidRPr="00F47517" w:rsidRDefault="00BF6782">
            <w:pPr>
              <w:rPr>
                <w:sz w:val="20"/>
                <w:szCs w:val="20"/>
              </w:rPr>
            </w:pPr>
          </w:p>
        </w:tc>
        <w:tc>
          <w:tcPr>
            <w:tcW w:w="3746" w:type="dxa"/>
            <w:gridSpan w:val="3"/>
            <w:shd w:val="clear" w:color="auto" w:fill="auto"/>
          </w:tcPr>
          <w:p w14:paraId="13F01BE2" w14:textId="77777777" w:rsidR="00BF6782" w:rsidRPr="00F47517" w:rsidRDefault="0058370E">
            <w:pPr>
              <w:rPr>
                <w:sz w:val="20"/>
                <w:szCs w:val="20"/>
              </w:rPr>
            </w:pPr>
            <w:r w:rsidRPr="00F47517">
              <w:rPr>
                <w:sz w:val="20"/>
                <w:szCs w:val="20"/>
              </w:rPr>
              <w:t>Skole</w:t>
            </w:r>
            <w:r>
              <w:rPr>
                <w:sz w:val="20"/>
                <w:szCs w:val="20"/>
              </w:rPr>
              <w:t>/trinn</w:t>
            </w:r>
            <w:r w:rsidRPr="00F47517">
              <w:rPr>
                <w:sz w:val="20"/>
                <w:szCs w:val="20"/>
              </w:rPr>
              <w:t>:</w:t>
            </w:r>
          </w:p>
        </w:tc>
      </w:tr>
      <w:tr w:rsidR="00BF6782" w:rsidRPr="00F47517" w14:paraId="46F695FB" w14:textId="77777777" w:rsidTr="007201B4">
        <w:tc>
          <w:tcPr>
            <w:tcW w:w="3041" w:type="dxa"/>
            <w:shd w:val="clear" w:color="auto" w:fill="auto"/>
          </w:tcPr>
          <w:p w14:paraId="788B96F5" w14:textId="77777777" w:rsidR="00D8557E" w:rsidRPr="00F47517" w:rsidRDefault="00D8557E">
            <w:pPr>
              <w:rPr>
                <w:sz w:val="20"/>
                <w:szCs w:val="20"/>
              </w:rPr>
            </w:pPr>
            <w:r w:rsidRPr="00F47517">
              <w:rPr>
                <w:sz w:val="20"/>
                <w:szCs w:val="20"/>
              </w:rPr>
              <w:t>Adresse:</w:t>
            </w:r>
          </w:p>
          <w:p w14:paraId="1E2B1CEF" w14:textId="77777777" w:rsidR="00D8557E" w:rsidRPr="00F47517" w:rsidRDefault="00D8557E">
            <w:pPr>
              <w:rPr>
                <w:sz w:val="20"/>
                <w:szCs w:val="20"/>
              </w:rPr>
            </w:pPr>
          </w:p>
        </w:tc>
        <w:tc>
          <w:tcPr>
            <w:tcW w:w="2564" w:type="dxa"/>
            <w:gridSpan w:val="2"/>
            <w:shd w:val="clear" w:color="auto" w:fill="auto"/>
          </w:tcPr>
          <w:p w14:paraId="7701ADE6" w14:textId="77777777" w:rsidR="00D8557E" w:rsidRPr="00F47517" w:rsidRDefault="00D8557E">
            <w:pPr>
              <w:rPr>
                <w:sz w:val="20"/>
                <w:szCs w:val="20"/>
              </w:rPr>
            </w:pPr>
            <w:r w:rsidRPr="00F47517">
              <w:rPr>
                <w:sz w:val="20"/>
                <w:szCs w:val="20"/>
              </w:rPr>
              <w:t>Postnr/sted:</w:t>
            </w:r>
          </w:p>
        </w:tc>
        <w:tc>
          <w:tcPr>
            <w:tcW w:w="3746" w:type="dxa"/>
            <w:gridSpan w:val="3"/>
            <w:shd w:val="clear" w:color="auto" w:fill="auto"/>
          </w:tcPr>
          <w:p w14:paraId="16794FC9" w14:textId="77777777" w:rsidR="00D8557E" w:rsidRPr="00F47517" w:rsidRDefault="00142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Morsmål: </w:t>
            </w:r>
          </w:p>
        </w:tc>
      </w:tr>
      <w:tr w:rsidR="0058370E" w:rsidRPr="00F47517" w14:paraId="3B18B8E3" w14:textId="77777777" w:rsidTr="007201B4">
        <w:tc>
          <w:tcPr>
            <w:tcW w:w="4128" w:type="dxa"/>
            <w:gridSpan w:val="2"/>
            <w:shd w:val="clear" w:color="auto" w:fill="auto"/>
          </w:tcPr>
          <w:p w14:paraId="7CE48E5A" w14:textId="77777777" w:rsidR="0058370E" w:rsidRDefault="0058370E">
            <w:pPr>
              <w:rPr>
                <w:sz w:val="20"/>
                <w:szCs w:val="20"/>
              </w:rPr>
            </w:pPr>
            <w:r w:rsidRPr="00F47517">
              <w:rPr>
                <w:sz w:val="20"/>
                <w:szCs w:val="20"/>
              </w:rPr>
              <w:t>Hørsel</w:t>
            </w:r>
            <w:r>
              <w:rPr>
                <w:sz w:val="20"/>
                <w:szCs w:val="20"/>
              </w:rPr>
              <w:t xml:space="preserve"> undersøkt:</w:t>
            </w:r>
          </w:p>
          <w:p w14:paraId="67362088" w14:textId="77777777" w:rsidR="0058370E" w:rsidRPr="0058370E" w:rsidRDefault="0058370E" w:rsidP="001873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BF6782">
              <w:rPr>
                <w:sz w:val="16"/>
                <w:szCs w:val="16"/>
              </w:rPr>
              <w:t>ato:</w:t>
            </w:r>
            <w:r w:rsidR="00187396">
              <w:rPr>
                <w:sz w:val="16"/>
                <w:szCs w:val="16"/>
              </w:rPr>
              <w:t xml:space="preserve">                                       </w:t>
            </w:r>
            <w:r>
              <w:rPr>
                <w:sz w:val="16"/>
                <w:szCs w:val="16"/>
              </w:rPr>
              <w:t>K</w:t>
            </w:r>
            <w:r w:rsidRPr="00BF6782">
              <w:rPr>
                <w:sz w:val="16"/>
                <w:szCs w:val="16"/>
              </w:rPr>
              <w:t>onklusjon:</w:t>
            </w:r>
          </w:p>
        </w:tc>
        <w:tc>
          <w:tcPr>
            <w:tcW w:w="5223" w:type="dxa"/>
            <w:gridSpan w:val="4"/>
            <w:shd w:val="clear" w:color="auto" w:fill="auto"/>
          </w:tcPr>
          <w:p w14:paraId="228AFBC4" w14:textId="77777777" w:rsidR="0058370E" w:rsidRDefault="00583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Syn undersøkt:</w:t>
            </w:r>
          </w:p>
          <w:p w14:paraId="48E9596E" w14:textId="77777777" w:rsidR="0058370E" w:rsidRPr="00F47517" w:rsidRDefault="0058370E" w:rsidP="00187396">
            <w:pPr>
              <w:rPr>
                <w:sz w:val="20"/>
                <w:szCs w:val="20"/>
              </w:rPr>
            </w:pPr>
            <w:r w:rsidRPr="00BF6782">
              <w:rPr>
                <w:sz w:val="16"/>
                <w:szCs w:val="16"/>
              </w:rPr>
              <w:t>Dato:</w:t>
            </w:r>
            <w:r w:rsidR="00187396">
              <w:rPr>
                <w:sz w:val="16"/>
                <w:szCs w:val="16"/>
              </w:rPr>
              <w:t xml:space="preserve">                                               </w:t>
            </w:r>
            <w:r w:rsidRPr="00BF6782">
              <w:rPr>
                <w:sz w:val="16"/>
                <w:szCs w:val="16"/>
              </w:rPr>
              <w:t>Konklusjon:</w:t>
            </w:r>
          </w:p>
        </w:tc>
      </w:tr>
    </w:tbl>
    <w:p w14:paraId="3E79B3D5" w14:textId="77777777" w:rsidR="00142CB9" w:rsidRPr="00F47517" w:rsidRDefault="00142CB9">
      <w:pPr>
        <w:rPr>
          <w:b/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2"/>
        <w:gridCol w:w="2659"/>
        <w:gridCol w:w="2410"/>
      </w:tblGrid>
      <w:tr w:rsidR="00D8557E" w:rsidRPr="00F47517" w14:paraId="121A9FBA" w14:textId="77777777" w:rsidTr="007201B4">
        <w:tc>
          <w:tcPr>
            <w:tcW w:w="9351" w:type="dxa"/>
            <w:gridSpan w:val="3"/>
            <w:shd w:val="clear" w:color="auto" w:fill="D9E2F3" w:themeFill="accent5" w:themeFillTint="33"/>
          </w:tcPr>
          <w:p w14:paraId="5DF4C446" w14:textId="77777777" w:rsidR="00A22B3C" w:rsidRPr="00F47517" w:rsidRDefault="00B56CE6" w:rsidP="00F47517">
            <w:pPr>
              <w:rPr>
                <w:b/>
                <w:sz w:val="20"/>
                <w:szCs w:val="20"/>
              </w:rPr>
            </w:pPr>
            <w:r w:rsidRPr="00F47517">
              <w:rPr>
                <w:b/>
                <w:sz w:val="20"/>
                <w:szCs w:val="20"/>
              </w:rPr>
              <w:t>Opplysninger om familie</w:t>
            </w:r>
            <w:r w:rsidR="00506208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C6152" w:rsidRPr="00F47517" w14:paraId="5626526F" w14:textId="77777777" w:rsidTr="009C6152">
        <w:tc>
          <w:tcPr>
            <w:tcW w:w="4282" w:type="dxa"/>
            <w:shd w:val="clear" w:color="auto" w:fill="auto"/>
          </w:tcPr>
          <w:p w14:paraId="226E646F" w14:textId="77777777" w:rsidR="009C6152" w:rsidRPr="009C6152" w:rsidRDefault="009C6152" w:rsidP="0058370E">
            <w:pPr>
              <w:rPr>
                <w:b/>
                <w:sz w:val="20"/>
                <w:szCs w:val="20"/>
              </w:rPr>
            </w:pPr>
            <w:r w:rsidRPr="009C6152">
              <w:rPr>
                <w:b/>
                <w:sz w:val="20"/>
                <w:szCs w:val="20"/>
              </w:rPr>
              <w:t>Foresatt 1:</w:t>
            </w:r>
          </w:p>
          <w:p w14:paraId="000FC334" w14:textId="77777777" w:rsidR="009C6152" w:rsidRDefault="009C6152" w:rsidP="0058370E">
            <w:pPr>
              <w:rPr>
                <w:sz w:val="20"/>
                <w:szCs w:val="20"/>
              </w:rPr>
            </w:pPr>
          </w:p>
          <w:p w14:paraId="77C0634D" w14:textId="77777777" w:rsidR="009C6152" w:rsidRPr="00F47517" w:rsidRDefault="009C6152" w:rsidP="00583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Fødselsnummer:  </w:t>
            </w:r>
          </w:p>
        </w:tc>
        <w:tc>
          <w:tcPr>
            <w:tcW w:w="2659" w:type="dxa"/>
            <w:shd w:val="clear" w:color="auto" w:fill="auto"/>
          </w:tcPr>
          <w:p w14:paraId="2AAE70C5" w14:textId="77777777" w:rsidR="009C6152" w:rsidRPr="00F47517" w:rsidRDefault="009C6152">
            <w:pPr>
              <w:rPr>
                <w:sz w:val="20"/>
                <w:szCs w:val="20"/>
              </w:rPr>
            </w:pPr>
            <w:r w:rsidRPr="00F47517">
              <w:rPr>
                <w:sz w:val="20"/>
                <w:szCs w:val="20"/>
              </w:rPr>
              <w:t>Språk:</w:t>
            </w:r>
          </w:p>
          <w:p w14:paraId="0128F722" w14:textId="77777777" w:rsidR="009C6152" w:rsidRDefault="009C6152">
            <w:pPr>
              <w:rPr>
                <w:sz w:val="20"/>
                <w:szCs w:val="20"/>
              </w:rPr>
            </w:pPr>
          </w:p>
          <w:p w14:paraId="1B9D845B" w14:textId="77777777" w:rsidR="009C6152" w:rsidRPr="00F47517" w:rsidRDefault="009C6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Behov for tolk (ja/nei):</w:t>
            </w:r>
          </w:p>
        </w:tc>
        <w:tc>
          <w:tcPr>
            <w:tcW w:w="2410" w:type="dxa"/>
            <w:shd w:val="clear" w:color="auto" w:fill="auto"/>
          </w:tcPr>
          <w:p w14:paraId="04EB68F6" w14:textId="77777777" w:rsidR="009C6152" w:rsidRPr="00F47517" w:rsidRDefault="009C6152" w:rsidP="009C615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  <w:r w:rsidRPr="00F47517">
              <w:rPr>
                <w:sz w:val="20"/>
                <w:szCs w:val="20"/>
              </w:rPr>
              <w:t xml:space="preserve">: </w:t>
            </w:r>
          </w:p>
        </w:tc>
      </w:tr>
      <w:tr w:rsidR="009C6152" w:rsidRPr="00F47517" w14:paraId="762B68DA" w14:textId="77777777" w:rsidTr="000368F1">
        <w:tc>
          <w:tcPr>
            <w:tcW w:w="9351" w:type="dxa"/>
            <w:gridSpan w:val="3"/>
            <w:shd w:val="clear" w:color="auto" w:fill="auto"/>
          </w:tcPr>
          <w:p w14:paraId="17356333" w14:textId="77777777" w:rsidR="009C6152" w:rsidRPr="00F47517" w:rsidRDefault="009C6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E-post:</w:t>
            </w:r>
          </w:p>
        </w:tc>
      </w:tr>
      <w:tr w:rsidR="00B56CE6" w:rsidRPr="00F47517" w14:paraId="5C24BD94" w14:textId="77777777" w:rsidTr="007201B4">
        <w:tc>
          <w:tcPr>
            <w:tcW w:w="4282" w:type="dxa"/>
            <w:shd w:val="clear" w:color="auto" w:fill="auto"/>
          </w:tcPr>
          <w:p w14:paraId="7A625E6A" w14:textId="77777777" w:rsidR="00B56CE6" w:rsidRPr="00F47517" w:rsidRDefault="00B56CE6">
            <w:pPr>
              <w:rPr>
                <w:sz w:val="20"/>
                <w:szCs w:val="20"/>
              </w:rPr>
            </w:pPr>
            <w:r w:rsidRPr="00F47517">
              <w:rPr>
                <w:sz w:val="20"/>
                <w:szCs w:val="20"/>
              </w:rPr>
              <w:t>Adresse:</w:t>
            </w:r>
          </w:p>
        </w:tc>
        <w:tc>
          <w:tcPr>
            <w:tcW w:w="5069" w:type="dxa"/>
            <w:gridSpan w:val="2"/>
            <w:shd w:val="clear" w:color="auto" w:fill="auto"/>
          </w:tcPr>
          <w:p w14:paraId="2ACD0604" w14:textId="77777777" w:rsidR="00B56CE6" w:rsidRPr="00F47517" w:rsidRDefault="00B56CE6">
            <w:pPr>
              <w:rPr>
                <w:sz w:val="20"/>
                <w:szCs w:val="20"/>
              </w:rPr>
            </w:pPr>
            <w:r w:rsidRPr="00F47517">
              <w:rPr>
                <w:sz w:val="20"/>
                <w:szCs w:val="20"/>
              </w:rPr>
              <w:t>Postnr/sted:</w:t>
            </w:r>
          </w:p>
          <w:p w14:paraId="166C8486" w14:textId="77777777" w:rsidR="00B56CE6" w:rsidRPr="00F47517" w:rsidRDefault="00B56CE6" w:rsidP="00DB13BD">
            <w:pPr>
              <w:rPr>
                <w:b/>
                <w:sz w:val="20"/>
                <w:szCs w:val="20"/>
              </w:rPr>
            </w:pPr>
          </w:p>
        </w:tc>
      </w:tr>
      <w:tr w:rsidR="009C6152" w:rsidRPr="00F47517" w14:paraId="441A7171" w14:textId="77777777" w:rsidTr="009C6152">
        <w:tc>
          <w:tcPr>
            <w:tcW w:w="4282" w:type="dxa"/>
            <w:shd w:val="clear" w:color="auto" w:fill="auto"/>
          </w:tcPr>
          <w:p w14:paraId="0889B9C0" w14:textId="77777777" w:rsidR="009C6152" w:rsidRPr="009C6152" w:rsidRDefault="009C6152">
            <w:pPr>
              <w:rPr>
                <w:b/>
                <w:sz w:val="20"/>
                <w:szCs w:val="20"/>
              </w:rPr>
            </w:pPr>
            <w:r w:rsidRPr="009C6152">
              <w:rPr>
                <w:b/>
                <w:sz w:val="20"/>
                <w:szCs w:val="20"/>
              </w:rPr>
              <w:t>Foresatt 2:</w:t>
            </w:r>
          </w:p>
          <w:p w14:paraId="26A7AC34" w14:textId="77777777" w:rsidR="009C6152" w:rsidRDefault="009C6152">
            <w:pPr>
              <w:rPr>
                <w:sz w:val="20"/>
                <w:szCs w:val="20"/>
              </w:rPr>
            </w:pPr>
          </w:p>
          <w:p w14:paraId="09861C3D" w14:textId="77777777" w:rsidR="009C6152" w:rsidRPr="00F47517" w:rsidRDefault="009C6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Fødselsnummer: </w:t>
            </w:r>
          </w:p>
        </w:tc>
        <w:tc>
          <w:tcPr>
            <w:tcW w:w="2659" w:type="dxa"/>
            <w:shd w:val="clear" w:color="auto" w:fill="auto"/>
          </w:tcPr>
          <w:p w14:paraId="78F5FF5D" w14:textId="77777777" w:rsidR="009C6152" w:rsidRPr="000205F1" w:rsidRDefault="009C6152" w:rsidP="000205F1">
            <w:pPr>
              <w:rPr>
                <w:sz w:val="20"/>
                <w:szCs w:val="20"/>
              </w:rPr>
            </w:pPr>
            <w:r w:rsidRPr="000205F1">
              <w:rPr>
                <w:sz w:val="20"/>
                <w:szCs w:val="20"/>
              </w:rPr>
              <w:t>Språk:</w:t>
            </w:r>
          </w:p>
          <w:p w14:paraId="10527D43" w14:textId="77777777" w:rsidR="009C6152" w:rsidRDefault="009C6152" w:rsidP="000205F1">
            <w:pPr>
              <w:rPr>
                <w:sz w:val="20"/>
                <w:szCs w:val="20"/>
              </w:rPr>
            </w:pPr>
          </w:p>
          <w:p w14:paraId="479C2B29" w14:textId="77777777" w:rsidR="009C6152" w:rsidRPr="00F47517" w:rsidRDefault="009C6152" w:rsidP="000205F1">
            <w:pPr>
              <w:rPr>
                <w:sz w:val="20"/>
                <w:szCs w:val="20"/>
              </w:rPr>
            </w:pPr>
            <w:r w:rsidRPr="000205F1">
              <w:rPr>
                <w:sz w:val="20"/>
                <w:szCs w:val="20"/>
              </w:rPr>
              <w:t>Behov for tolk (ja/nei):</w:t>
            </w:r>
          </w:p>
        </w:tc>
        <w:tc>
          <w:tcPr>
            <w:tcW w:w="2410" w:type="dxa"/>
            <w:shd w:val="clear" w:color="auto" w:fill="auto"/>
          </w:tcPr>
          <w:p w14:paraId="4D30AA19" w14:textId="77777777" w:rsidR="009C6152" w:rsidRPr="00F47517" w:rsidRDefault="009C6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</w:t>
            </w:r>
          </w:p>
          <w:p w14:paraId="5EFA51A1" w14:textId="77777777" w:rsidR="009C6152" w:rsidRPr="00F47517" w:rsidRDefault="009C6152">
            <w:pPr>
              <w:rPr>
                <w:sz w:val="20"/>
                <w:szCs w:val="20"/>
              </w:rPr>
            </w:pPr>
          </w:p>
        </w:tc>
      </w:tr>
      <w:tr w:rsidR="009C6152" w:rsidRPr="00F47517" w14:paraId="2FA68911" w14:textId="77777777" w:rsidTr="007F214C">
        <w:tc>
          <w:tcPr>
            <w:tcW w:w="9351" w:type="dxa"/>
            <w:gridSpan w:val="3"/>
            <w:shd w:val="clear" w:color="auto" w:fill="auto"/>
          </w:tcPr>
          <w:p w14:paraId="457EE1BA" w14:textId="77777777" w:rsidR="009C6152" w:rsidRPr="00F47517" w:rsidRDefault="009C6152" w:rsidP="00DB1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E-post:</w:t>
            </w:r>
          </w:p>
        </w:tc>
      </w:tr>
      <w:tr w:rsidR="00B56CE6" w:rsidRPr="00F47517" w14:paraId="4CF0B44D" w14:textId="77777777" w:rsidTr="007201B4">
        <w:tc>
          <w:tcPr>
            <w:tcW w:w="4282" w:type="dxa"/>
            <w:shd w:val="clear" w:color="auto" w:fill="auto"/>
          </w:tcPr>
          <w:p w14:paraId="22E52B9E" w14:textId="77777777" w:rsidR="00B56CE6" w:rsidRPr="00F47517" w:rsidRDefault="00B56CE6">
            <w:pPr>
              <w:rPr>
                <w:sz w:val="20"/>
                <w:szCs w:val="20"/>
              </w:rPr>
            </w:pPr>
            <w:r w:rsidRPr="00F47517">
              <w:rPr>
                <w:sz w:val="20"/>
                <w:szCs w:val="20"/>
              </w:rPr>
              <w:t>Adresse</w:t>
            </w:r>
            <w:r w:rsidR="009C6152">
              <w:rPr>
                <w:sz w:val="20"/>
                <w:szCs w:val="20"/>
              </w:rPr>
              <w:t>:</w:t>
            </w:r>
          </w:p>
          <w:p w14:paraId="4CC70917" w14:textId="77777777" w:rsidR="00B56CE6" w:rsidRPr="00F47517" w:rsidRDefault="00B56CE6">
            <w:pPr>
              <w:rPr>
                <w:sz w:val="20"/>
                <w:szCs w:val="20"/>
              </w:rPr>
            </w:pPr>
          </w:p>
        </w:tc>
        <w:tc>
          <w:tcPr>
            <w:tcW w:w="50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AB49625" w14:textId="77777777" w:rsidR="00B56CE6" w:rsidRPr="00F47517" w:rsidRDefault="00B56CE6" w:rsidP="00DB13BD">
            <w:pPr>
              <w:rPr>
                <w:b/>
                <w:sz w:val="20"/>
                <w:szCs w:val="20"/>
              </w:rPr>
            </w:pPr>
            <w:r w:rsidRPr="00F47517">
              <w:rPr>
                <w:sz w:val="20"/>
                <w:szCs w:val="20"/>
              </w:rPr>
              <w:t>Postnr</w:t>
            </w:r>
            <w:r w:rsidR="00025573">
              <w:rPr>
                <w:sz w:val="20"/>
                <w:szCs w:val="20"/>
              </w:rPr>
              <w:t>.</w:t>
            </w:r>
            <w:r w:rsidRPr="00F47517">
              <w:rPr>
                <w:sz w:val="20"/>
                <w:szCs w:val="20"/>
              </w:rPr>
              <w:t xml:space="preserve">/sted: </w:t>
            </w:r>
          </w:p>
        </w:tc>
      </w:tr>
      <w:tr w:rsidR="00D8557E" w:rsidRPr="00F47517" w14:paraId="6D805831" w14:textId="77777777" w:rsidTr="007201B4">
        <w:tc>
          <w:tcPr>
            <w:tcW w:w="4282" w:type="dxa"/>
            <w:shd w:val="clear" w:color="auto" w:fill="auto"/>
          </w:tcPr>
          <w:p w14:paraId="4941C3EA" w14:textId="77777777" w:rsidR="0058370E" w:rsidRPr="00F47517" w:rsidRDefault="0058370E" w:rsidP="0058370E">
            <w:pPr>
              <w:rPr>
                <w:sz w:val="20"/>
                <w:szCs w:val="20"/>
              </w:rPr>
            </w:pPr>
            <w:r w:rsidRPr="00F47517">
              <w:rPr>
                <w:sz w:val="20"/>
                <w:szCs w:val="20"/>
              </w:rPr>
              <w:t>Hvem bor eleven sammen med (voksne og barn):</w:t>
            </w:r>
          </w:p>
          <w:p w14:paraId="7B05CEF5" w14:textId="77777777" w:rsidR="000205F1" w:rsidRPr="00F47517" w:rsidRDefault="000205F1">
            <w:pPr>
              <w:rPr>
                <w:sz w:val="20"/>
                <w:szCs w:val="20"/>
              </w:rPr>
            </w:pPr>
          </w:p>
        </w:tc>
        <w:tc>
          <w:tcPr>
            <w:tcW w:w="50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8E17CE0" w14:textId="77777777" w:rsidR="00D8557E" w:rsidRPr="00F47517" w:rsidRDefault="000205F1" w:rsidP="00020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Ved f</w:t>
            </w:r>
            <w:r w:rsidR="00C91C1A" w:rsidRPr="00F47517">
              <w:rPr>
                <w:sz w:val="20"/>
                <w:szCs w:val="20"/>
              </w:rPr>
              <w:t>os</w:t>
            </w:r>
            <w:r w:rsidR="00D8557E" w:rsidRPr="00F47517">
              <w:rPr>
                <w:sz w:val="20"/>
                <w:szCs w:val="20"/>
              </w:rPr>
              <w:t>terhjem – ansvarlig kommune:</w:t>
            </w:r>
          </w:p>
        </w:tc>
      </w:tr>
    </w:tbl>
    <w:p w14:paraId="6FC44031" w14:textId="77777777" w:rsidR="006D6BD1" w:rsidRDefault="006D6BD1">
      <w:pPr>
        <w:rPr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2"/>
        <w:gridCol w:w="787"/>
        <w:gridCol w:w="3803"/>
        <w:gridCol w:w="1009"/>
      </w:tblGrid>
      <w:tr w:rsidR="008515F6" w:rsidRPr="00F47517" w14:paraId="287358B5" w14:textId="77777777" w:rsidTr="007201B4">
        <w:tc>
          <w:tcPr>
            <w:tcW w:w="9351" w:type="dxa"/>
            <w:gridSpan w:val="4"/>
            <w:shd w:val="clear" w:color="auto" w:fill="D9E2F3" w:themeFill="accent5" w:themeFillTint="33"/>
          </w:tcPr>
          <w:p w14:paraId="56DF8352" w14:textId="77777777" w:rsidR="00BE24DD" w:rsidRDefault="008515F6" w:rsidP="008515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Bak</w:t>
            </w:r>
            <w:r w:rsidR="00716313">
              <w:rPr>
                <w:b/>
                <w:sz w:val="20"/>
                <w:szCs w:val="20"/>
              </w:rPr>
              <w:t>g</w:t>
            </w:r>
            <w:r>
              <w:rPr>
                <w:b/>
                <w:sz w:val="20"/>
                <w:szCs w:val="20"/>
              </w:rPr>
              <w:t>runn for henvisni</w:t>
            </w:r>
            <w:r w:rsidR="007E57BB">
              <w:rPr>
                <w:b/>
                <w:sz w:val="20"/>
                <w:szCs w:val="20"/>
              </w:rPr>
              <w:t>n</w:t>
            </w:r>
            <w:r>
              <w:rPr>
                <w:b/>
                <w:sz w:val="20"/>
                <w:szCs w:val="20"/>
              </w:rPr>
              <w:t>gen</w:t>
            </w:r>
          </w:p>
          <w:p w14:paraId="57BDD3CE" w14:textId="77777777" w:rsidR="008515F6" w:rsidRPr="0033259A" w:rsidRDefault="0033259A" w:rsidP="007201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Sett</w:t>
            </w:r>
            <w:r w:rsidRPr="0033259A">
              <w:rPr>
                <w:sz w:val="20"/>
                <w:szCs w:val="20"/>
              </w:rPr>
              <w:t xml:space="preserve"> 1 </w:t>
            </w:r>
            <w:r>
              <w:rPr>
                <w:sz w:val="20"/>
                <w:szCs w:val="20"/>
              </w:rPr>
              <w:t>etter</w:t>
            </w:r>
            <w:r w:rsidRPr="0033259A">
              <w:rPr>
                <w:sz w:val="20"/>
                <w:szCs w:val="20"/>
              </w:rPr>
              <w:t xml:space="preserve"> hoved</w:t>
            </w:r>
            <w:r w:rsidR="008515F6" w:rsidRPr="0033259A">
              <w:rPr>
                <w:sz w:val="20"/>
                <w:szCs w:val="20"/>
              </w:rPr>
              <w:t xml:space="preserve">årsak </w:t>
            </w:r>
            <w:r w:rsidR="007201B4">
              <w:rPr>
                <w:sz w:val="20"/>
                <w:szCs w:val="20"/>
              </w:rPr>
              <w:t>for</w:t>
            </w:r>
            <w:r w:rsidR="008515F6" w:rsidRPr="0033259A">
              <w:rPr>
                <w:sz w:val="20"/>
                <w:szCs w:val="20"/>
              </w:rPr>
              <w:t xml:space="preserve"> henvisning</w:t>
            </w:r>
            <w:r w:rsidR="007201B4">
              <w:rPr>
                <w:sz w:val="20"/>
                <w:szCs w:val="20"/>
              </w:rPr>
              <w:t>en</w:t>
            </w:r>
            <w:r w:rsidR="008515F6" w:rsidRPr="0033259A">
              <w:rPr>
                <w:sz w:val="20"/>
                <w:szCs w:val="20"/>
              </w:rPr>
              <w:t>,</w:t>
            </w:r>
            <w:r w:rsidR="007201B4">
              <w:rPr>
                <w:sz w:val="20"/>
                <w:szCs w:val="20"/>
              </w:rPr>
              <w:t xml:space="preserve"> deretter 2,3..</w:t>
            </w:r>
            <w:r w:rsidRPr="0033259A">
              <w:rPr>
                <w:sz w:val="20"/>
                <w:szCs w:val="20"/>
              </w:rPr>
              <w:t xml:space="preserve"> </w:t>
            </w:r>
            <w:r w:rsidR="007201B4">
              <w:rPr>
                <w:sz w:val="20"/>
                <w:szCs w:val="20"/>
              </w:rPr>
              <w:t>dersom det er</w:t>
            </w:r>
            <w:r w:rsidRPr="0033259A">
              <w:rPr>
                <w:sz w:val="20"/>
                <w:szCs w:val="20"/>
              </w:rPr>
              <w:t xml:space="preserve"> flere årsaker til at eleven henvises</w:t>
            </w:r>
            <w:r w:rsidR="00541783">
              <w:rPr>
                <w:sz w:val="20"/>
                <w:szCs w:val="20"/>
              </w:rPr>
              <w:t xml:space="preserve"> </w:t>
            </w:r>
          </w:p>
        </w:tc>
      </w:tr>
      <w:tr w:rsidR="008515F6" w:rsidRPr="00F47517" w14:paraId="31E125BD" w14:textId="77777777" w:rsidTr="007201B4">
        <w:tc>
          <w:tcPr>
            <w:tcW w:w="3752" w:type="dxa"/>
            <w:shd w:val="clear" w:color="auto" w:fill="auto"/>
          </w:tcPr>
          <w:p w14:paraId="6C1EED8B" w14:textId="77777777" w:rsidR="008515F6" w:rsidRPr="00F47517" w:rsidRDefault="008515F6" w:rsidP="008515F6">
            <w:pPr>
              <w:rPr>
                <w:sz w:val="20"/>
                <w:szCs w:val="20"/>
              </w:rPr>
            </w:pPr>
            <w:r w:rsidRPr="00F47517">
              <w:rPr>
                <w:sz w:val="20"/>
                <w:szCs w:val="20"/>
              </w:rPr>
              <w:t>Psykososiale vansker</w:t>
            </w:r>
          </w:p>
        </w:tc>
        <w:tc>
          <w:tcPr>
            <w:tcW w:w="787" w:type="dxa"/>
            <w:shd w:val="clear" w:color="auto" w:fill="auto"/>
          </w:tcPr>
          <w:p w14:paraId="798BECDF" w14:textId="77777777" w:rsidR="008515F6" w:rsidRPr="00F47517" w:rsidRDefault="008515F6" w:rsidP="008515F6">
            <w:pPr>
              <w:rPr>
                <w:sz w:val="20"/>
                <w:szCs w:val="20"/>
              </w:rPr>
            </w:pPr>
          </w:p>
        </w:tc>
        <w:tc>
          <w:tcPr>
            <w:tcW w:w="3803" w:type="dxa"/>
            <w:shd w:val="clear" w:color="auto" w:fill="auto"/>
          </w:tcPr>
          <w:p w14:paraId="080B1F20" w14:textId="77777777" w:rsidR="008515F6" w:rsidRPr="00F47517" w:rsidRDefault="00C906F9" w:rsidP="008515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Motoriske vansker</w:t>
            </w:r>
          </w:p>
        </w:tc>
        <w:tc>
          <w:tcPr>
            <w:tcW w:w="1009" w:type="dxa"/>
            <w:shd w:val="clear" w:color="auto" w:fill="auto"/>
          </w:tcPr>
          <w:p w14:paraId="2DB5C8B2" w14:textId="77777777" w:rsidR="008515F6" w:rsidRPr="00F47517" w:rsidRDefault="008515F6" w:rsidP="008515F6">
            <w:pPr>
              <w:rPr>
                <w:sz w:val="20"/>
                <w:szCs w:val="20"/>
              </w:rPr>
            </w:pPr>
          </w:p>
        </w:tc>
      </w:tr>
      <w:tr w:rsidR="008515F6" w:rsidRPr="00F47517" w14:paraId="2EEC2A61" w14:textId="77777777" w:rsidTr="007201B4">
        <w:tc>
          <w:tcPr>
            <w:tcW w:w="3752" w:type="dxa"/>
            <w:shd w:val="clear" w:color="auto" w:fill="auto"/>
          </w:tcPr>
          <w:p w14:paraId="25718BAB" w14:textId="77777777" w:rsidR="008515F6" w:rsidRPr="004F3A9F" w:rsidRDefault="008515F6" w:rsidP="008515F6">
            <w:pPr>
              <w:rPr>
                <w:sz w:val="20"/>
                <w:szCs w:val="20"/>
              </w:rPr>
            </w:pPr>
            <w:r w:rsidRPr="004F3A9F">
              <w:rPr>
                <w:sz w:val="20"/>
                <w:szCs w:val="20"/>
              </w:rPr>
              <w:t>Generelle lærevansker</w:t>
            </w:r>
          </w:p>
        </w:tc>
        <w:tc>
          <w:tcPr>
            <w:tcW w:w="787" w:type="dxa"/>
            <w:shd w:val="clear" w:color="auto" w:fill="auto"/>
          </w:tcPr>
          <w:p w14:paraId="1007E7F4" w14:textId="77777777" w:rsidR="008515F6" w:rsidRPr="00F47517" w:rsidRDefault="008515F6" w:rsidP="008515F6">
            <w:pPr>
              <w:rPr>
                <w:sz w:val="20"/>
                <w:szCs w:val="20"/>
              </w:rPr>
            </w:pPr>
          </w:p>
        </w:tc>
        <w:tc>
          <w:tcPr>
            <w:tcW w:w="3803" w:type="dxa"/>
            <w:shd w:val="clear" w:color="auto" w:fill="auto"/>
          </w:tcPr>
          <w:p w14:paraId="1A5A4466" w14:textId="77777777" w:rsidR="008515F6" w:rsidRPr="004F3A9F" w:rsidRDefault="008515F6" w:rsidP="008515F6">
            <w:pPr>
              <w:rPr>
                <w:sz w:val="20"/>
                <w:szCs w:val="20"/>
              </w:rPr>
            </w:pPr>
            <w:r w:rsidRPr="004F3A9F">
              <w:rPr>
                <w:sz w:val="20"/>
                <w:szCs w:val="20"/>
              </w:rPr>
              <w:t>Medisinske problemer</w:t>
            </w:r>
          </w:p>
        </w:tc>
        <w:tc>
          <w:tcPr>
            <w:tcW w:w="1009" w:type="dxa"/>
            <w:shd w:val="clear" w:color="auto" w:fill="auto"/>
          </w:tcPr>
          <w:p w14:paraId="13FEBED8" w14:textId="77777777" w:rsidR="008515F6" w:rsidRPr="00F47517" w:rsidRDefault="008515F6" w:rsidP="008515F6">
            <w:pPr>
              <w:rPr>
                <w:sz w:val="20"/>
                <w:szCs w:val="20"/>
              </w:rPr>
            </w:pPr>
          </w:p>
        </w:tc>
      </w:tr>
      <w:tr w:rsidR="008515F6" w:rsidRPr="00F47517" w14:paraId="7A44231A" w14:textId="77777777" w:rsidTr="007201B4">
        <w:tc>
          <w:tcPr>
            <w:tcW w:w="3752" w:type="dxa"/>
            <w:shd w:val="clear" w:color="auto" w:fill="auto"/>
          </w:tcPr>
          <w:p w14:paraId="352290C6" w14:textId="77777777" w:rsidR="008515F6" w:rsidRPr="00F47517" w:rsidRDefault="008515F6" w:rsidP="008515F6">
            <w:pPr>
              <w:rPr>
                <w:sz w:val="20"/>
                <w:szCs w:val="20"/>
              </w:rPr>
            </w:pPr>
            <w:r w:rsidRPr="00F47517">
              <w:rPr>
                <w:sz w:val="20"/>
                <w:szCs w:val="20"/>
              </w:rPr>
              <w:t>Lese- og skrivevansker</w:t>
            </w:r>
          </w:p>
        </w:tc>
        <w:tc>
          <w:tcPr>
            <w:tcW w:w="787" w:type="dxa"/>
            <w:shd w:val="clear" w:color="auto" w:fill="auto"/>
          </w:tcPr>
          <w:p w14:paraId="0A18C4FD" w14:textId="77777777" w:rsidR="008515F6" w:rsidRPr="00F47517" w:rsidRDefault="008515F6" w:rsidP="008515F6">
            <w:pPr>
              <w:rPr>
                <w:sz w:val="20"/>
                <w:szCs w:val="20"/>
              </w:rPr>
            </w:pPr>
          </w:p>
        </w:tc>
        <w:tc>
          <w:tcPr>
            <w:tcW w:w="3803" w:type="dxa"/>
            <w:shd w:val="clear" w:color="auto" w:fill="auto"/>
          </w:tcPr>
          <w:p w14:paraId="7349D534" w14:textId="77777777" w:rsidR="008515F6" w:rsidRPr="00F47517" w:rsidRDefault="008515F6" w:rsidP="008515F6">
            <w:pPr>
              <w:rPr>
                <w:sz w:val="20"/>
                <w:szCs w:val="20"/>
              </w:rPr>
            </w:pPr>
            <w:r w:rsidRPr="00F47517">
              <w:rPr>
                <w:sz w:val="20"/>
                <w:szCs w:val="20"/>
              </w:rPr>
              <w:t>Forsinket utvikling</w:t>
            </w:r>
          </w:p>
        </w:tc>
        <w:tc>
          <w:tcPr>
            <w:tcW w:w="1009" w:type="dxa"/>
            <w:shd w:val="clear" w:color="auto" w:fill="auto"/>
          </w:tcPr>
          <w:p w14:paraId="72852E0A" w14:textId="77777777" w:rsidR="008515F6" w:rsidRPr="00F47517" w:rsidRDefault="008515F6" w:rsidP="008515F6">
            <w:pPr>
              <w:rPr>
                <w:sz w:val="20"/>
                <w:szCs w:val="20"/>
              </w:rPr>
            </w:pPr>
          </w:p>
        </w:tc>
      </w:tr>
      <w:tr w:rsidR="008515F6" w:rsidRPr="00F47517" w14:paraId="698EC515" w14:textId="77777777" w:rsidTr="007201B4">
        <w:tc>
          <w:tcPr>
            <w:tcW w:w="3752" w:type="dxa"/>
            <w:shd w:val="clear" w:color="auto" w:fill="auto"/>
          </w:tcPr>
          <w:p w14:paraId="230384D3" w14:textId="77777777" w:rsidR="008515F6" w:rsidRPr="00F47517" w:rsidRDefault="008515F6" w:rsidP="008515F6">
            <w:pPr>
              <w:rPr>
                <w:sz w:val="20"/>
                <w:szCs w:val="20"/>
              </w:rPr>
            </w:pPr>
            <w:r w:rsidRPr="00F47517">
              <w:rPr>
                <w:sz w:val="20"/>
                <w:szCs w:val="20"/>
              </w:rPr>
              <w:t>Matematikkvansker</w:t>
            </w:r>
          </w:p>
        </w:tc>
        <w:tc>
          <w:tcPr>
            <w:tcW w:w="787" w:type="dxa"/>
            <w:shd w:val="clear" w:color="auto" w:fill="auto"/>
          </w:tcPr>
          <w:p w14:paraId="590B472D" w14:textId="77777777" w:rsidR="008515F6" w:rsidRPr="00F47517" w:rsidRDefault="008515F6" w:rsidP="008515F6">
            <w:pPr>
              <w:rPr>
                <w:sz w:val="20"/>
                <w:szCs w:val="20"/>
              </w:rPr>
            </w:pPr>
          </w:p>
        </w:tc>
        <w:tc>
          <w:tcPr>
            <w:tcW w:w="3803" w:type="dxa"/>
            <w:shd w:val="clear" w:color="auto" w:fill="auto"/>
          </w:tcPr>
          <w:p w14:paraId="20B66FDA" w14:textId="77777777" w:rsidR="008515F6" w:rsidRPr="00F47517" w:rsidRDefault="008515F6" w:rsidP="008515F6">
            <w:pPr>
              <w:rPr>
                <w:sz w:val="20"/>
                <w:szCs w:val="20"/>
              </w:rPr>
            </w:pPr>
            <w:r w:rsidRPr="00F47517">
              <w:rPr>
                <w:sz w:val="20"/>
                <w:szCs w:val="20"/>
              </w:rPr>
              <w:t>Konsentrasjon</w:t>
            </w:r>
            <w:r w:rsidR="00C906F9">
              <w:rPr>
                <w:sz w:val="20"/>
                <w:szCs w:val="20"/>
              </w:rPr>
              <w:t>-</w:t>
            </w:r>
            <w:r w:rsidRPr="00F47517">
              <w:rPr>
                <w:sz w:val="20"/>
                <w:szCs w:val="20"/>
              </w:rPr>
              <w:t xml:space="preserve"> og oppmerksomhetsvansker</w:t>
            </w:r>
          </w:p>
        </w:tc>
        <w:tc>
          <w:tcPr>
            <w:tcW w:w="1009" w:type="dxa"/>
            <w:shd w:val="clear" w:color="auto" w:fill="auto"/>
          </w:tcPr>
          <w:p w14:paraId="11EDC442" w14:textId="77777777" w:rsidR="008515F6" w:rsidRPr="00F47517" w:rsidRDefault="008515F6" w:rsidP="008515F6">
            <w:pPr>
              <w:rPr>
                <w:sz w:val="20"/>
                <w:szCs w:val="20"/>
              </w:rPr>
            </w:pPr>
          </w:p>
        </w:tc>
      </w:tr>
      <w:tr w:rsidR="008515F6" w:rsidRPr="00F47517" w14:paraId="26DB4880" w14:textId="77777777" w:rsidTr="007201B4">
        <w:tc>
          <w:tcPr>
            <w:tcW w:w="3752" w:type="dxa"/>
            <w:shd w:val="clear" w:color="auto" w:fill="auto"/>
          </w:tcPr>
          <w:p w14:paraId="252B9DCF" w14:textId="77777777" w:rsidR="008515F6" w:rsidRPr="00F47517" w:rsidRDefault="008515F6" w:rsidP="008515F6">
            <w:pPr>
              <w:rPr>
                <w:sz w:val="20"/>
                <w:szCs w:val="20"/>
              </w:rPr>
            </w:pPr>
            <w:r w:rsidRPr="00F47517">
              <w:rPr>
                <w:sz w:val="20"/>
                <w:szCs w:val="20"/>
              </w:rPr>
              <w:t>Språk/kommunikasjonsvansker</w:t>
            </w:r>
          </w:p>
        </w:tc>
        <w:tc>
          <w:tcPr>
            <w:tcW w:w="787" w:type="dxa"/>
            <w:shd w:val="clear" w:color="auto" w:fill="auto"/>
          </w:tcPr>
          <w:p w14:paraId="1551C640" w14:textId="77777777" w:rsidR="008515F6" w:rsidRPr="00F47517" w:rsidRDefault="008515F6" w:rsidP="008515F6">
            <w:pPr>
              <w:rPr>
                <w:sz w:val="20"/>
                <w:szCs w:val="20"/>
              </w:rPr>
            </w:pPr>
          </w:p>
        </w:tc>
        <w:tc>
          <w:tcPr>
            <w:tcW w:w="3803" w:type="dxa"/>
            <w:shd w:val="clear" w:color="auto" w:fill="auto"/>
          </w:tcPr>
          <w:p w14:paraId="7D2F33A1" w14:textId="77777777" w:rsidR="008515F6" w:rsidRPr="00F47517" w:rsidRDefault="00C906F9" w:rsidP="008515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Reguleringsvansker</w:t>
            </w:r>
          </w:p>
        </w:tc>
        <w:tc>
          <w:tcPr>
            <w:tcW w:w="1009" w:type="dxa"/>
            <w:shd w:val="clear" w:color="auto" w:fill="auto"/>
          </w:tcPr>
          <w:p w14:paraId="16DC920A" w14:textId="77777777" w:rsidR="008515F6" w:rsidRPr="00F47517" w:rsidRDefault="008515F6" w:rsidP="008515F6">
            <w:pPr>
              <w:rPr>
                <w:sz w:val="20"/>
                <w:szCs w:val="20"/>
              </w:rPr>
            </w:pPr>
          </w:p>
        </w:tc>
      </w:tr>
      <w:tr w:rsidR="008515F6" w:rsidRPr="00F47517" w14:paraId="78F3D1B4" w14:textId="77777777" w:rsidTr="007201B4">
        <w:tc>
          <w:tcPr>
            <w:tcW w:w="3752" w:type="dxa"/>
            <w:shd w:val="clear" w:color="auto" w:fill="auto"/>
          </w:tcPr>
          <w:p w14:paraId="45791930" w14:textId="77777777" w:rsidR="008515F6" w:rsidRPr="00F47517" w:rsidRDefault="008515F6" w:rsidP="008515F6">
            <w:pPr>
              <w:rPr>
                <w:sz w:val="20"/>
                <w:szCs w:val="20"/>
              </w:rPr>
            </w:pPr>
            <w:r w:rsidRPr="00F47517">
              <w:rPr>
                <w:sz w:val="20"/>
                <w:szCs w:val="20"/>
              </w:rPr>
              <w:lastRenderedPageBreak/>
              <w:t>Synsvansker</w:t>
            </w:r>
          </w:p>
        </w:tc>
        <w:tc>
          <w:tcPr>
            <w:tcW w:w="787" w:type="dxa"/>
            <w:shd w:val="clear" w:color="auto" w:fill="auto"/>
          </w:tcPr>
          <w:p w14:paraId="51C8133D" w14:textId="77777777" w:rsidR="008515F6" w:rsidRPr="00F47517" w:rsidRDefault="008515F6" w:rsidP="008515F6">
            <w:pPr>
              <w:rPr>
                <w:sz w:val="20"/>
                <w:szCs w:val="20"/>
              </w:rPr>
            </w:pPr>
          </w:p>
        </w:tc>
        <w:tc>
          <w:tcPr>
            <w:tcW w:w="3803" w:type="dxa"/>
            <w:shd w:val="clear" w:color="auto" w:fill="auto"/>
          </w:tcPr>
          <w:p w14:paraId="0396EBF9" w14:textId="77777777" w:rsidR="008515F6" w:rsidRPr="00F47517" w:rsidRDefault="008515F6" w:rsidP="008515F6">
            <w:pPr>
              <w:rPr>
                <w:sz w:val="20"/>
                <w:szCs w:val="20"/>
              </w:rPr>
            </w:pPr>
            <w:r w:rsidRPr="00F47517">
              <w:rPr>
                <w:sz w:val="20"/>
                <w:szCs w:val="20"/>
              </w:rPr>
              <w:t>Store sammensatte vansker</w:t>
            </w:r>
          </w:p>
        </w:tc>
        <w:tc>
          <w:tcPr>
            <w:tcW w:w="1009" w:type="dxa"/>
            <w:shd w:val="clear" w:color="auto" w:fill="auto"/>
          </w:tcPr>
          <w:p w14:paraId="4FE756A5" w14:textId="77777777" w:rsidR="008515F6" w:rsidRPr="00F47517" w:rsidRDefault="008515F6" w:rsidP="008515F6">
            <w:pPr>
              <w:rPr>
                <w:sz w:val="20"/>
                <w:szCs w:val="20"/>
              </w:rPr>
            </w:pPr>
          </w:p>
        </w:tc>
      </w:tr>
      <w:tr w:rsidR="008515F6" w:rsidRPr="00F47517" w14:paraId="7DFA1887" w14:textId="77777777" w:rsidTr="007201B4">
        <w:tc>
          <w:tcPr>
            <w:tcW w:w="3752" w:type="dxa"/>
            <w:shd w:val="clear" w:color="auto" w:fill="auto"/>
          </w:tcPr>
          <w:p w14:paraId="3CC0D775" w14:textId="77777777" w:rsidR="008515F6" w:rsidRPr="00F47517" w:rsidRDefault="008515F6" w:rsidP="008515F6">
            <w:pPr>
              <w:rPr>
                <w:sz w:val="20"/>
                <w:szCs w:val="20"/>
              </w:rPr>
            </w:pPr>
            <w:r w:rsidRPr="00F47517">
              <w:rPr>
                <w:sz w:val="20"/>
                <w:szCs w:val="20"/>
              </w:rPr>
              <w:t>Hørselsvansker</w:t>
            </w:r>
          </w:p>
        </w:tc>
        <w:tc>
          <w:tcPr>
            <w:tcW w:w="787" w:type="dxa"/>
            <w:shd w:val="clear" w:color="auto" w:fill="auto"/>
          </w:tcPr>
          <w:p w14:paraId="4D168117" w14:textId="77777777" w:rsidR="008515F6" w:rsidRPr="00F47517" w:rsidRDefault="008515F6" w:rsidP="008515F6">
            <w:pPr>
              <w:rPr>
                <w:sz w:val="20"/>
                <w:szCs w:val="20"/>
              </w:rPr>
            </w:pPr>
          </w:p>
        </w:tc>
        <w:tc>
          <w:tcPr>
            <w:tcW w:w="3803" w:type="dxa"/>
            <w:shd w:val="clear" w:color="auto" w:fill="auto"/>
          </w:tcPr>
          <w:p w14:paraId="7363242C" w14:textId="77777777" w:rsidR="008515F6" w:rsidRPr="00F47517" w:rsidRDefault="00C906F9" w:rsidP="008515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Alvorlig skolefravær</w:t>
            </w:r>
          </w:p>
        </w:tc>
        <w:tc>
          <w:tcPr>
            <w:tcW w:w="1009" w:type="dxa"/>
            <w:shd w:val="clear" w:color="auto" w:fill="auto"/>
          </w:tcPr>
          <w:p w14:paraId="3D6F9D80" w14:textId="77777777" w:rsidR="008515F6" w:rsidRPr="00F47517" w:rsidRDefault="008515F6" w:rsidP="008515F6">
            <w:pPr>
              <w:rPr>
                <w:sz w:val="20"/>
                <w:szCs w:val="20"/>
              </w:rPr>
            </w:pPr>
          </w:p>
        </w:tc>
      </w:tr>
      <w:tr w:rsidR="00025573" w:rsidRPr="00F47517" w14:paraId="5B4A1AD6" w14:textId="77777777" w:rsidTr="007201B4">
        <w:tc>
          <w:tcPr>
            <w:tcW w:w="9351" w:type="dxa"/>
            <w:gridSpan w:val="4"/>
            <w:shd w:val="clear" w:color="auto" w:fill="auto"/>
          </w:tcPr>
          <w:p w14:paraId="7E8BFBDC" w14:textId="77777777" w:rsidR="00025573" w:rsidRPr="00F47517" w:rsidRDefault="00BE24DD" w:rsidP="008515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Annet: </w:t>
            </w:r>
          </w:p>
        </w:tc>
      </w:tr>
    </w:tbl>
    <w:p w14:paraId="44F45D95" w14:textId="77777777" w:rsidR="00D40E5F" w:rsidRPr="00F47517" w:rsidRDefault="00D40E5F">
      <w:pPr>
        <w:rPr>
          <w:sz w:val="20"/>
          <w:szCs w:val="20"/>
        </w:rPr>
      </w:pPr>
    </w:p>
    <w:p w14:paraId="6DB6EECC" w14:textId="77777777" w:rsidR="006D6BD1" w:rsidRPr="00F47517" w:rsidRDefault="006D6BD1">
      <w:pPr>
        <w:rPr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0205F1" w:rsidRPr="00F47517" w14:paraId="35DE7796" w14:textId="77777777" w:rsidTr="007201B4">
        <w:tc>
          <w:tcPr>
            <w:tcW w:w="9351" w:type="dxa"/>
            <w:shd w:val="clear" w:color="auto" w:fill="D9E2F3" w:themeFill="accent5" w:themeFillTint="33"/>
          </w:tcPr>
          <w:p w14:paraId="1DF407DD" w14:textId="77777777" w:rsidR="000205F1" w:rsidRPr="00F47517" w:rsidRDefault="000205F1" w:rsidP="00C77651">
            <w:pPr>
              <w:rPr>
                <w:b/>
                <w:sz w:val="20"/>
                <w:szCs w:val="20"/>
              </w:rPr>
            </w:pPr>
            <w:r w:rsidRPr="000205F1">
              <w:rPr>
                <w:b/>
                <w:sz w:val="20"/>
                <w:szCs w:val="20"/>
              </w:rPr>
              <w:t>Kort beskrivelse av</w:t>
            </w:r>
            <w:r w:rsidR="00BE24DD">
              <w:rPr>
                <w:b/>
                <w:sz w:val="20"/>
                <w:szCs w:val="20"/>
              </w:rPr>
              <w:t xml:space="preserve"> henvisningsgrunn:</w:t>
            </w:r>
          </w:p>
        </w:tc>
      </w:tr>
      <w:tr w:rsidR="000205F1" w:rsidRPr="00F47517" w14:paraId="7839C8DF" w14:textId="77777777" w:rsidTr="007201B4">
        <w:trPr>
          <w:trHeight w:val="963"/>
        </w:trPr>
        <w:tc>
          <w:tcPr>
            <w:tcW w:w="9351" w:type="dxa"/>
            <w:shd w:val="clear" w:color="auto" w:fill="auto"/>
          </w:tcPr>
          <w:p w14:paraId="329E8837" w14:textId="77777777" w:rsidR="0051436F" w:rsidRDefault="0051436F" w:rsidP="000205F1">
            <w:pPr>
              <w:rPr>
                <w:sz w:val="20"/>
                <w:szCs w:val="20"/>
              </w:rPr>
            </w:pPr>
          </w:p>
          <w:p w14:paraId="06DC6DD7" w14:textId="77777777" w:rsidR="00EC6524" w:rsidRDefault="00EC6524" w:rsidP="000205F1">
            <w:pPr>
              <w:rPr>
                <w:sz w:val="20"/>
                <w:szCs w:val="20"/>
              </w:rPr>
            </w:pPr>
          </w:p>
          <w:p w14:paraId="516E8C00" w14:textId="77777777" w:rsidR="00EC6524" w:rsidRDefault="00EC6524" w:rsidP="000205F1">
            <w:pPr>
              <w:rPr>
                <w:sz w:val="20"/>
                <w:szCs w:val="20"/>
              </w:rPr>
            </w:pPr>
          </w:p>
          <w:p w14:paraId="18FDAD00" w14:textId="77777777" w:rsidR="00EC6524" w:rsidRDefault="00EC6524" w:rsidP="000205F1">
            <w:pPr>
              <w:rPr>
                <w:sz w:val="20"/>
                <w:szCs w:val="20"/>
              </w:rPr>
            </w:pPr>
          </w:p>
          <w:p w14:paraId="56E29A09" w14:textId="77777777" w:rsidR="00EC6524" w:rsidRDefault="00EC6524" w:rsidP="000205F1">
            <w:pPr>
              <w:rPr>
                <w:sz w:val="20"/>
                <w:szCs w:val="20"/>
              </w:rPr>
            </w:pPr>
          </w:p>
          <w:p w14:paraId="4E3C3E95" w14:textId="77777777" w:rsidR="00EC6524" w:rsidRPr="00F47517" w:rsidRDefault="00EC6524" w:rsidP="000205F1">
            <w:pPr>
              <w:rPr>
                <w:sz w:val="20"/>
                <w:szCs w:val="20"/>
              </w:rPr>
            </w:pPr>
          </w:p>
        </w:tc>
      </w:tr>
      <w:tr w:rsidR="008D7176" w:rsidRPr="00F47517" w14:paraId="21C65A2A" w14:textId="77777777" w:rsidTr="007201B4">
        <w:tc>
          <w:tcPr>
            <w:tcW w:w="9351" w:type="dxa"/>
            <w:shd w:val="clear" w:color="auto" w:fill="D9E2F3" w:themeFill="accent5" w:themeFillTint="33"/>
          </w:tcPr>
          <w:p w14:paraId="5BDBFEAF" w14:textId="77777777" w:rsidR="008D7176" w:rsidRPr="00F47517" w:rsidRDefault="00187396" w:rsidP="008D71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Foresattes </w:t>
            </w:r>
            <w:r w:rsidR="008D7176">
              <w:rPr>
                <w:b/>
                <w:sz w:val="20"/>
                <w:szCs w:val="20"/>
              </w:rPr>
              <w:t xml:space="preserve">beskrivelse (fylles ut av foresatte eller i samarbeid med dem): </w:t>
            </w:r>
          </w:p>
        </w:tc>
      </w:tr>
      <w:tr w:rsidR="008D7176" w:rsidRPr="00F47517" w14:paraId="58B2EA43" w14:textId="77777777" w:rsidTr="007201B4">
        <w:trPr>
          <w:trHeight w:val="963"/>
        </w:trPr>
        <w:tc>
          <w:tcPr>
            <w:tcW w:w="9351" w:type="dxa"/>
            <w:shd w:val="clear" w:color="auto" w:fill="auto"/>
          </w:tcPr>
          <w:p w14:paraId="517DC7E3" w14:textId="77777777" w:rsidR="008D7176" w:rsidRDefault="00187396" w:rsidP="008D7176">
            <w:pPr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Foresattes</w:t>
            </w:r>
            <w:r w:rsidR="008D7176">
              <w:rPr>
                <w:sz w:val="20"/>
                <w:szCs w:val="20"/>
              </w:rPr>
              <w:t xml:space="preserve"> beskrivelse av</w:t>
            </w:r>
            <w:r w:rsidR="003D283E">
              <w:rPr>
                <w:sz w:val="20"/>
                <w:szCs w:val="20"/>
              </w:rPr>
              <w:t xml:space="preserve"> barnets vansker:</w:t>
            </w:r>
          </w:p>
          <w:p w14:paraId="616A2601" w14:textId="77777777" w:rsidR="008D7176" w:rsidRDefault="008D7176" w:rsidP="0051436F">
            <w:pPr>
              <w:rPr>
                <w:sz w:val="20"/>
                <w:szCs w:val="20"/>
              </w:rPr>
            </w:pPr>
          </w:p>
          <w:p w14:paraId="4040ECB3" w14:textId="77777777" w:rsidR="008D7176" w:rsidRDefault="008D7176" w:rsidP="008D7176">
            <w:pPr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Hvordan tror du/dere barnet opplever sin situasj</w:t>
            </w:r>
            <w:r w:rsidR="003D283E">
              <w:rPr>
                <w:sz w:val="20"/>
                <w:szCs w:val="20"/>
              </w:rPr>
              <w:t>on, evt. hvordan beskriver barnet selv sin</w:t>
            </w:r>
            <w:r>
              <w:rPr>
                <w:sz w:val="20"/>
                <w:szCs w:val="20"/>
              </w:rPr>
              <w:t xml:space="preserve"> situasjon:</w:t>
            </w:r>
          </w:p>
          <w:p w14:paraId="15C55DEE" w14:textId="77777777" w:rsidR="008D7176" w:rsidRDefault="008D7176" w:rsidP="0051436F">
            <w:pPr>
              <w:rPr>
                <w:sz w:val="20"/>
                <w:szCs w:val="20"/>
              </w:rPr>
            </w:pPr>
          </w:p>
          <w:p w14:paraId="4FB13134" w14:textId="77777777" w:rsidR="008D7176" w:rsidRDefault="00187396" w:rsidP="008D7176">
            <w:pPr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Hva ønsker foresatte</w:t>
            </w:r>
            <w:r w:rsidR="008D7176">
              <w:rPr>
                <w:sz w:val="20"/>
                <w:szCs w:val="20"/>
              </w:rPr>
              <w:t xml:space="preserve"> av PP-tjenesten:</w:t>
            </w:r>
          </w:p>
          <w:p w14:paraId="5BB96524" w14:textId="77777777" w:rsidR="009C6152" w:rsidRDefault="009C6152" w:rsidP="009C6152">
            <w:pPr>
              <w:pStyle w:val="Listeavsnitt"/>
              <w:rPr>
                <w:sz w:val="20"/>
                <w:szCs w:val="20"/>
              </w:rPr>
            </w:pPr>
          </w:p>
          <w:p w14:paraId="7269FA54" w14:textId="77777777" w:rsidR="009C6152" w:rsidRDefault="009C6152" w:rsidP="009C6152">
            <w:pPr>
              <w:rPr>
                <w:sz w:val="20"/>
                <w:szCs w:val="20"/>
              </w:rPr>
            </w:pPr>
          </w:p>
          <w:p w14:paraId="66B56A11" w14:textId="77777777" w:rsidR="008D7176" w:rsidRPr="00F47517" w:rsidRDefault="008D7176" w:rsidP="008D7176">
            <w:pPr>
              <w:rPr>
                <w:sz w:val="20"/>
                <w:szCs w:val="20"/>
              </w:rPr>
            </w:pPr>
          </w:p>
        </w:tc>
      </w:tr>
      <w:tr w:rsidR="00FB1A53" w:rsidRPr="00F47517" w14:paraId="2AD414BC" w14:textId="77777777" w:rsidTr="007201B4">
        <w:tc>
          <w:tcPr>
            <w:tcW w:w="9351" w:type="dxa"/>
            <w:shd w:val="clear" w:color="auto" w:fill="D9E2F3" w:themeFill="accent5" w:themeFillTint="33"/>
          </w:tcPr>
          <w:p w14:paraId="62D1EF3E" w14:textId="77777777" w:rsidR="003537FA" w:rsidRPr="00F47517" w:rsidRDefault="00BE1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Hva ønskes klarlagt av PPT</w:t>
            </w:r>
          </w:p>
        </w:tc>
      </w:tr>
      <w:tr w:rsidR="005423C6" w:rsidRPr="00F47517" w14:paraId="2F169309" w14:textId="77777777" w:rsidTr="0033589B">
        <w:trPr>
          <w:trHeight w:val="1565"/>
        </w:trPr>
        <w:tc>
          <w:tcPr>
            <w:tcW w:w="9351" w:type="dxa"/>
            <w:shd w:val="clear" w:color="auto" w:fill="auto"/>
          </w:tcPr>
          <w:p w14:paraId="252C49C3" w14:textId="77777777" w:rsidR="0051436F" w:rsidRPr="0051436F" w:rsidRDefault="0051436F" w:rsidP="00BE1D72">
            <w:pPr>
              <w:pStyle w:val="Listeavsnitt"/>
              <w:ind w:left="720"/>
              <w:rPr>
                <w:sz w:val="20"/>
                <w:szCs w:val="20"/>
              </w:rPr>
            </w:pPr>
          </w:p>
        </w:tc>
      </w:tr>
      <w:tr w:rsidR="00C312E6" w:rsidRPr="00F47517" w14:paraId="58517545" w14:textId="77777777" w:rsidTr="007201B4">
        <w:tc>
          <w:tcPr>
            <w:tcW w:w="9351" w:type="dxa"/>
            <w:shd w:val="clear" w:color="auto" w:fill="D9E2F3" w:themeFill="accent5" w:themeFillTint="33"/>
          </w:tcPr>
          <w:p w14:paraId="101387E7" w14:textId="77777777" w:rsidR="00C312E6" w:rsidRPr="00F47517" w:rsidRDefault="007079E1" w:rsidP="00C312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Utprøvde tiltak</w:t>
            </w:r>
            <w:r w:rsidR="00BE1D72">
              <w:rPr>
                <w:b/>
                <w:sz w:val="20"/>
                <w:szCs w:val="20"/>
              </w:rPr>
              <w:t xml:space="preserve"> j</w:t>
            </w:r>
            <w:r w:rsidR="005B1DB8">
              <w:rPr>
                <w:b/>
                <w:sz w:val="20"/>
                <w:szCs w:val="20"/>
              </w:rPr>
              <w:t>fr. § 5-4 i Opplæringslova</w:t>
            </w:r>
          </w:p>
        </w:tc>
      </w:tr>
      <w:tr w:rsidR="00C312E6" w:rsidRPr="00F47517" w14:paraId="02395165" w14:textId="77777777" w:rsidTr="007201B4">
        <w:tc>
          <w:tcPr>
            <w:tcW w:w="9351" w:type="dxa"/>
            <w:shd w:val="clear" w:color="auto" w:fill="auto"/>
          </w:tcPr>
          <w:p w14:paraId="480CB56D" w14:textId="77777777" w:rsidR="00BE1D72" w:rsidRDefault="00AF0E26" w:rsidP="00BE1D72">
            <w:pPr>
              <w:pStyle w:val="Listeavsnitt"/>
              <w:numPr>
                <w:ilvl w:val="0"/>
                <w:numId w:val="36"/>
              </w:numPr>
              <w:tabs>
                <w:tab w:val="left" w:pos="70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Oversikt over utprøvde tiltak, rapporter og referater </w:t>
            </w:r>
            <w:r w:rsidR="002C74A2" w:rsidRPr="00506208">
              <w:rPr>
                <w:sz w:val="20"/>
                <w:szCs w:val="20"/>
              </w:rPr>
              <w:t>vedlegges henvisningen. Utdyp</w:t>
            </w:r>
            <w:r w:rsidR="00506208" w:rsidRPr="00506208">
              <w:rPr>
                <w:sz w:val="20"/>
                <w:szCs w:val="20"/>
              </w:rPr>
              <w:t xml:space="preserve"> eventuelt</w:t>
            </w:r>
            <w:r w:rsidR="00BE1D72">
              <w:rPr>
                <w:sz w:val="20"/>
                <w:szCs w:val="20"/>
              </w:rPr>
              <w:t xml:space="preserve"> gjennomførte tiltak her:</w:t>
            </w:r>
          </w:p>
          <w:p w14:paraId="2A98FCE0" w14:textId="77777777" w:rsidR="00BE1D72" w:rsidRPr="00BE1D72" w:rsidRDefault="00BE1D72" w:rsidP="00BE1D72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  <w:p w14:paraId="4A29F4E4" w14:textId="77777777" w:rsidR="00CE71ED" w:rsidRDefault="00187396" w:rsidP="00A860E4">
            <w:pPr>
              <w:numPr>
                <w:ilvl w:val="0"/>
                <w:numId w:val="36"/>
              </w:numPr>
              <w:tabs>
                <w:tab w:val="left" w:pos="709"/>
              </w:tabs>
              <w:rPr>
                <w:sz w:val="20"/>
                <w:szCs w:val="20"/>
              </w:rPr>
            </w:pPr>
            <w:r w:rsidRPr="00CE71ED">
              <w:rPr>
                <w:sz w:val="20"/>
                <w:szCs w:val="20"/>
              </w:rPr>
              <w:t>Beskriv innhold (eller legg ved referat) fra</w:t>
            </w:r>
            <w:r w:rsidR="00C54989" w:rsidRPr="00CE71ED">
              <w:rPr>
                <w:sz w:val="20"/>
                <w:szCs w:val="20"/>
              </w:rPr>
              <w:t xml:space="preserve"> g</w:t>
            </w:r>
            <w:r w:rsidRPr="00CE71ED">
              <w:rPr>
                <w:sz w:val="20"/>
                <w:szCs w:val="20"/>
              </w:rPr>
              <w:t>jennomførte samtaler med foresatte</w:t>
            </w:r>
            <w:r w:rsidR="00C54989" w:rsidRPr="00CE71ED">
              <w:rPr>
                <w:sz w:val="20"/>
                <w:szCs w:val="20"/>
              </w:rPr>
              <w:t xml:space="preserve"> og/eller </w:t>
            </w:r>
            <w:r w:rsidR="00506208">
              <w:rPr>
                <w:sz w:val="20"/>
                <w:szCs w:val="20"/>
              </w:rPr>
              <w:t>eleven:</w:t>
            </w:r>
          </w:p>
          <w:p w14:paraId="46A4AEA9" w14:textId="77777777" w:rsidR="00CE71ED" w:rsidRDefault="00CE71ED" w:rsidP="00CE71ED">
            <w:pPr>
              <w:tabs>
                <w:tab w:val="left" w:pos="709"/>
              </w:tabs>
              <w:ind w:left="720"/>
              <w:rPr>
                <w:sz w:val="20"/>
                <w:szCs w:val="20"/>
              </w:rPr>
            </w:pPr>
          </w:p>
          <w:p w14:paraId="36CD6F73" w14:textId="77777777" w:rsidR="00C312E6" w:rsidRPr="00F47517" w:rsidRDefault="00C312E6" w:rsidP="00506208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6267B6" w:rsidRPr="00F47517" w14:paraId="11C21CD4" w14:textId="77777777" w:rsidTr="007201B4">
        <w:trPr>
          <w:trHeight w:val="60"/>
        </w:trPr>
        <w:tc>
          <w:tcPr>
            <w:tcW w:w="9351" w:type="dxa"/>
            <w:shd w:val="clear" w:color="auto" w:fill="D9E2F3" w:themeFill="accent5" w:themeFillTint="33"/>
          </w:tcPr>
          <w:p w14:paraId="6BF42F29" w14:textId="77777777" w:rsidR="006267B6" w:rsidRPr="00025573" w:rsidRDefault="006267B6">
            <w:pPr>
              <w:rPr>
                <w:b/>
                <w:sz w:val="20"/>
                <w:szCs w:val="20"/>
              </w:rPr>
            </w:pPr>
            <w:r w:rsidRPr="00025573">
              <w:rPr>
                <w:b/>
                <w:sz w:val="20"/>
                <w:szCs w:val="20"/>
              </w:rPr>
              <w:t xml:space="preserve">Skolens vurdering av </w:t>
            </w:r>
            <w:r w:rsidR="00881DCB" w:rsidRPr="00025573">
              <w:rPr>
                <w:b/>
                <w:sz w:val="20"/>
                <w:szCs w:val="20"/>
              </w:rPr>
              <w:t>læringsutbytte</w:t>
            </w:r>
            <w:r w:rsidR="009627C3" w:rsidRPr="00025573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14:paraId="5ED8AED4" w14:textId="77777777" w:rsidR="00B42CA5" w:rsidRPr="00F47517" w:rsidRDefault="00B42CA5" w:rsidP="00B42CA5">
      <w:pPr>
        <w:rPr>
          <w:vanish/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3C4D93" w:rsidRPr="00F47517" w14:paraId="5FEBC521" w14:textId="77777777" w:rsidTr="007201B4">
        <w:tc>
          <w:tcPr>
            <w:tcW w:w="9351" w:type="dxa"/>
            <w:shd w:val="clear" w:color="auto" w:fill="auto"/>
          </w:tcPr>
          <w:p w14:paraId="39B7F599" w14:textId="77777777" w:rsidR="00CE71ED" w:rsidRDefault="00EA3249" w:rsidP="00CE71ED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 eleven forsvarlig</w:t>
            </w:r>
            <w:r w:rsidR="00CE71ED">
              <w:rPr>
                <w:sz w:val="20"/>
                <w:szCs w:val="20"/>
              </w:rPr>
              <w:t xml:space="preserve"> utbytte av de</w:t>
            </w:r>
            <w:r>
              <w:rPr>
                <w:sz w:val="20"/>
                <w:szCs w:val="20"/>
              </w:rPr>
              <w:t>n</w:t>
            </w:r>
            <w:r w:rsidR="00CE71ED">
              <w:rPr>
                <w:sz w:val="20"/>
                <w:szCs w:val="20"/>
              </w:rPr>
              <w:t xml:space="preserve"> ordinære</w:t>
            </w:r>
            <w:r>
              <w:rPr>
                <w:sz w:val="20"/>
                <w:szCs w:val="20"/>
              </w:rPr>
              <w:t xml:space="preserve"> opplæringen</w:t>
            </w:r>
            <w:r w:rsidR="00CE71ED">
              <w:rPr>
                <w:sz w:val="20"/>
                <w:szCs w:val="20"/>
              </w:rPr>
              <w:t>?</w:t>
            </w:r>
          </w:p>
          <w:p w14:paraId="6155CEB7" w14:textId="77777777" w:rsidR="00CE71ED" w:rsidRDefault="00CE71ED" w:rsidP="00CE71ED">
            <w:pPr>
              <w:ind w:left="720"/>
              <w:rPr>
                <w:sz w:val="20"/>
                <w:szCs w:val="20"/>
              </w:rPr>
            </w:pPr>
          </w:p>
          <w:p w14:paraId="33E81E0B" w14:textId="77777777" w:rsidR="009627C3" w:rsidRDefault="00881DCB" w:rsidP="00D056B6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F47517">
              <w:rPr>
                <w:sz w:val="20"/>
                <w:szCs w:val="20"/>
              </w:rPr>
              <w:t xml:space="preserve">Hvilke tilpasninger </w:t>
            </w:r>
            <w:r w:rsidR="002967C7">
              <w:rPr>
                <w:sz w:val="20"/>
                <w:szCs w:val="20"/>
              </w:rPr>
              <w:t xml:space="preserve">har skolen gjennomført </w:t>
            </w:r>
            <w:r w:rsidR="00BE24DD">
              <w:rPr>
                <w:sz w:val="20"/>
                <w:szCs w:val="20"/>
              </w:rPr>
              <w:t>for</w:t>
            </w:r>
            <w:r w:rsidR="00537935" w:rsidRPr="00F47517">
              <w:rPr>
                <w:sz w:val="20"/>
                <w:szCs w:val="20"/>
              </w:rPr>
              <w:t xml:space="preserve"> eleven </w:t>
            </w:r>
            <w:r w:rsidRPr="00F47517">
              <w:rPr>
                <w:sz w:val="20"/>
                <w:szCs w:val="20"/>
              </w:rPr>
              <w:t>innenfor ordinær undervisning?</w:t>
            </w:r>
          </w:p>
          <w:p w14:paraId="6AD5647C" w14:textId="77777777" w:rsidR="00F04000" w:rsidRDefault="00F04000" w:rsidP="00025573">
            <w:pPr>
              <w:rPr>
                <w:sz w:val="20"/>
                <w:szCs w:val="20"/>
              </w:rPr>
            </w:pPr>
          </w:p>
          <w:p w14:paraId="177CD6BF" w14:textId="77777777" w:rsidR="003C4D93" w:rsidRPr="00CE71ED" w:rsidRDefault="00881DCB" w:rsidP="00B42CA5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9627C3">
              <w:rPr>
                <w:sz w:val="20"/>
                <w:szCs w:val="20"/>
              </w:rPr>
              <w:t xml:space="preserve">Hvilke tilpasninger kan </w:t>
            </w:r>
            <w:r w:rsidR="00AF0E26">
              <w:rPr>
                <w:sz w:val="20"/>
                <w:szCs w:val="20"/>
              </w:rPr>
              <w:t xml:space="preserve">være vanskelig for skolen å gjennomføre innenfor ordinær undervisning? </w:t>
            </w:r>
          </w:p>
          <w:p w14:paraId="2B470DDE" w14:textId="77777777" w:rsidR="00025573" w:rsidRPr="00F47517" w:rsidRDefault="00025573" w:rsidP="00B42CA5">
            <w:pPr>
              <w:rPr>
                <w:sz w:val="20"/>
                <w:szCs w:val="20"/>
              </w:rPr>
            </w:pPr>
          </w:p>
        </w:tc>
      </w:tr>
    </w:tbl>
    <w:p w14:paraId="72F667C4" w14:textId="77777777" w:rsidR="00FC79C0" w:rsidRPr="00F47517" w:rsidRDefault="00FC79C0">
      <w:pPr>
        <w:rPr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3C4D93" w:rsidRPr="00F47517" w14:paraId="5927A1C0" w14:textId="77777777" w:rsidTr="007201B4">
        <w:tc>
          <w:tcPr>
            <w:tcW w:w="9351" w:type="dxa"/>
            <w:shd w:val="clear" w:color="auto" w:fill="auto"/>
          </w:tcPr>
          <w:p w14:paraId="71F7AFCE" w14:textId="77777777" w:rsidR="003C4D93" w:rsidRPr="00F47517" w:rsidRDefault="00C906F9" w:rsidP="00B42CA5">
            <w:pPr>
              <w:pStyle w:val="Listeavsnit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Følgende skal vedlegges henvisningen</w:t>
            </w:r>
            <w:r w:rsidR="00541783">
              <w:rPr>
                <w:b/>
                <w:sz w:val="20"/>
                <w:szCs w:val="20"/>
              </w:rPr>
              <w:t xml:space="preserve"> (kryss av)</w:t>
            </w:r>
            <w:r w:rsidR="003C4D93" w:rsidRPr="00F47517">
              <w:rPr>
                <w:b/>
                <w:sz w:val="20"/>
                <w:szCs w:val="20"/>
              </w:rPr>
              <w:t>:</w:t>
            </w:r>
          </w:p>
          <w:p w14:paraId="4620575D" w14:textId="77777777" w:rsidR="00280769" w:rsidRDefault="00473124" w:rsidP="00C906F9">
            <w:pPr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1316178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76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30713" w:rsidRPr="00C906F9">
              <w:rPr>
                <w:sz w:val="20"/>
                <w:szCs w:val="20"/>
              </w:rPr>
              <w:t xml:space="preserve"> </w:t>
            </w:r>
            <w:r w:rsidR="00280769">
              <w:rPr>
                <w:sz w:val="20"/>
                <w:szCs w:val="20"/>
              </w:rPr>
              <w:t>Pedagogisk rapport</w:t>
            </w:r>
          </w:p>
          <w:p w14:paraId="61C4696B" w14:textId="77777777" w:rsidR="00030713" w:rsidRDefault="00473124" w:rsidP="00C906F9">
            <w:pPr>
              <w:rPr>
                <w:rFonts w:ascii="MS Gothic" w:eastAsia="MS Gothic" w:hAnsi="MS Gothic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215512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76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C74A2" w:rsidRPr="00C906F9">
              <w:rPr>
                <w:sz w:val="20"/>
                <w:szCs w:val="20"/>
              </w:rPr>
              <w:t xml:space="preserve"> </w:t>
            </w:r>
            <w:r w:rsidR="00AF0E26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Oversikt over utprøvde tiltak, rapporter og referat fra møter (f.eks. fra intensive tiltak eller vedtak etter §9A)</w:t>
            </w:r>
          </w:p>
          <w:p w14:paraId="470D1785" w14:textId="77777777" w:rsidR="003C4D93" w:rsidRPr="00030713" w:rsidRDefault="00473124" w:rsidP="00C906F9">
            <w:pPr>
              <w:rPr>
                <w:rFonts w:ascii="MS Gothic" w:eastAsia="MS Gothic" w:hAnsi="MS Gothic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1429234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71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30713" w:rsidRPr="00C906F9">
              <w:rPr>
                <w:sz w:val="20"/>
                <w:szCs w:val="20"/>
              </w:rPr>
              <w:t xml:space="preserve"> </w:t>
            </w:r>
            <w:r w:rsidR="00E90917">
              <w:rPr>
                <w:sz w:val="20"/>
                <w:szCs w:val="20"/>
              </w:rPr>
              <w:t>Språk 6-16</w:t>
            </w:r>
          </w:p>
          <w:p w14:paraId="5C4C2780" w14:textId="77777777" w:rsidR="00FC79C0" w:rsidRPr="00C906F9" w:rsidRDefault="00473124" w:rsidP="00C906F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36599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6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906F9">
              <w:rPr>
                <w:sz w:val="20"/>
                <w:szCs w:val="20"/>
              </w:rPr>
              <w:t xml:space="preserve"> </w:t>
            </w:r>
            <w:r w:rsidR="007E6FD2" w:rsidRPr="00C906F9">
              <w:rPr>
                <w:sz w:val="20"/>
                <w:szCs w:val="20"/>
              </w:rPr>
              <w:t>Karakterutskrift (</w:t>
            </w:r>
            <w:r w:rsidR="0051436F" w:rsidRPr="00C906F9">
              <w:rPr>
                <w:sz w:val="20"/>
                <w:szCs w:val="20"/>
              </w:rPr>
              <w:t xml:space="preserve">gjelder </w:t>
            </w:r>
            <w:r w:rsidR="00FC79C0" w:rsidRPr="00C906F9">
              <w:rPr>
                <w:sz w:val="20"/>
                <w:szCs w:val="20"/>
              </w:rPr>
              <w:t>ungdomsskolen</w:t>
            </w:r>
            <w:r w:rsidR="007E6FD2" w:rsidRPr="00C906F9">
              <w:rPr>
                <w:sz w:val="20"/>
                <w:szCs w:val="20"/>
              </w:rPr>
              <w:t>)</w:t>
            </w:r>
          </w:p>
          <w:p w14:paraId="70943FB3" w14:textId="77777777" w:rsidR="003C4D93" w:rsidRPr="00C906F9" w:rsidRDefault="00473124" w:rsidP="00C906F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37779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6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906F9" w:rsidRPr="00C906F9">
              <w:rPr>
                <w:sz w:val="20"/>
                <w:szCs w:val="20"/>
              </w:rPr>
              <w:t xml:space="preserve"> </w:t>
            </w:r>
            <w:r w:rsidR="00280769">
              <w:rPr>
                <w:sz w:val="20"/>
                <w:szCs w:val="20"/>
              </w:rPr>
              <w:t>Resultater og tolking av k</w:t>
            </w:r>
            <w:r w:rsidR="00030713">
              <w:rPr>
                <w:sz w:val="20"/>
                <w:szCs w:val="20"/>
              </w:rPr>
              <w:t xml:space="preserve">artlegging </w:t>
            </w:r>
            <w:r w:rsidR="00280769">
              <w:rPr>
                <w:sz w:val="20"/>
                <w:szCs w:val="20"/>
              </w:rPr>
              <w:t>som er gjennomført siste å</w:t>
            </w:r>
            <w:r w:rsidR="00AF0E26">
              <w:rPr>
                <w:sz w:val="20"/>
                <w:szCs w:val="20"/>
              </w:rPr>
              <w:t>r</w:t>
            </w:r>
            <w:r w:rsidR="00280769">
              <w:rPr>
                <w:sz w:val="20"/>
                <w:szCs w:val="20"/>
              </w:rPr>
              <w:t xml:space="preserve"> (</w:t>
            </w:r>
            <w:r w:rsidR="00F24900">
              <w:rPr>
                <w:sz w:val="20"/>
                <w:szCs w:val="20"/>
              </w:rPr>
              <w:t>ihht</w:t>
            </w:r>
            <w:r w:rsidR="00A5753B">
              <w:rPr>
                <w:sz w:val="20"/>
                <w:szCs w:val="20"/>
              </w:rPr>
              <w:t xml:space="preserve"> </w:t>
            </w:r>
            <w:r w:rsidR="00280769">
              <w:rPr>
                <w:sz w:val="20"/>
                <w:szCs w:val="20"/>
              </w:rPr>
              <w:t>kommunens prøveplan)</w:t>
            </w:r>
          </w:p>
          <w:p w14:paraId="025CACF1" w14:textId="77777777" w:rsidR="00AF0E26" w:rsidRDefault="00473124" w:rsidP="002C74A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74651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76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906F9" w:rsidRPr="00C906F9">
              <w:rPr>
                <w:sz w:val="20"/>
                <w:szCs w:val="20"/>
              </w:rPr>
              <w:t xml:space="preserve"> </w:t>
            </w:r>
            <w:r w:rsidR="00280769">
              <w:rPr>
                <w:sz w:val="20"/>
                <w:szCs w:val="20"/>
              </w:rPr>
              <w:t xml:space="preserve">Eventuell IOP og Årsrapport </w:t>
            </w:r>
            <w:r w:rsidR="00AF0E26">
              <w:rPr>
                <w:sz w:val="20"/>
                <w:szCs w:val="20"/>
              </w:rPr>
              <w:t>og/ eller andre kartlegginger</w:t>
            </w:r>
          </w:p>
          <w:p w14:paraId="38635738" w14:textId="77777777" w:rsidR="00A5753B" w:rsidRPr="00C906F9" w:rsidRDefault="00A5753B" w:rsidP="002C74A2">
            <w:pPr>
              <w:rPr>
                <w:sz w:val="20"/>
                <w:szCs w:val="20"/>
              </w:rPr>
            </w:pPr>
          </w:p>
          <w:p w14:paraId="5615C5A1" w14:textId="77777777" w:rsidR="003C4D93" w:rsidRPr="00030713" w:rsidRDefault="00473124" w:rsidP="0003071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0185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71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30713" w:rsidRPr="00030713">
              <w:rPr>
                <w:sz w:val="20"/>
                <w:szCs w:val="20"/>
              </w:rPr>
              <w:t xml:space="preserve"> </w:t>
            </w:r>
            <w:r w:rsidR="002C74A2">
              <w:rPr>
                <w:sz w:val="20"/>
                <w:szCs w:val="20"/>
              </w:rPr>
              <w:t xml:space="preserve">Ved </w:t>
            </w:r>
            <w:r w:rsidR="00541783">
              <w:rPr>
                <w:sz w:val="20"/>
                <w:szCs w:val="20"/>
              </w:rPr>
              <w:t xml:space="preserve">henvisning grunnet </w:t>
            </w:r>
            <w:r w:rsidR="002C74A2">
              <w:rPr>
                <w:sz w:val="20"/>
                <w:szCs w:val="20"/>
              </w:rPr>
              <w:t>l</w:t>
            </w:r>
            <w:r w:rsidR="003C4D93" w:rsidRPr="00030713">
              <w:rPr>
                <w:sz w:val="20"/>
                <w:szCs w:val="20"/>
              </w:rPr>
              <w:t xml:space="preserve">ese- </w:t>
            </w:r>
            <w:r w:rsidR="000523FC" w:rsidRPr="00030713">
              <w:rPr>
                <w:sz w:val="20"/>
                <w:szCs w:val="20"/>
              </w:rPr>
              <w:t xml:space="preserve">og </w:t>
            </w:r>
            <w:r w:rsidR="003C4D93" w:rsidRPr="00030713">
              <w:rPr>
                <w:sz w:val="20"/>
                <w:szCs w:val="20"/>
              </w:rPr>
              <w:t xml:space="preserve">skrivevansker: </w:t>
            </w:r>
            <w:r w:rsidR="00BE1D72">
              <w:rPr>
                <w:sz w:val="20"/>
                <w:szCs w:val="20"/>
              </w:rPr>
              <w:t>E</w:t>
            </w:r>
            <w:r w:rsidR="00A12CEB">
              <w:rPr>
                <w:sz w:val="20"/>
                <w:szCs w:val="20"/>
              </w:rPr>
              <w:t xml:space="preserve">n </w:t>
            </w:r>
            <w:r w:rsidR="00506208">
              <w:rPr>
                <w:sz w:val="20"/>
                <w:szCs w:val="20"/>
              </w:rPr>
              <w:t>egenprodusert tekst</w:t>
            </w:r>
          </w:p>
          <w:p w14:paraId="1C4B8A81" w14:textId="77777777" w:rsidR="002C74A2" w:rsidRDefault="00473124" w:rsidP="002C74A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68610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71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30713" w:rsidRPr="00030713">
              <w:rPr>
                <w:sz w:val="20"/>
                <w:szCs w:val="20"/>
              </w:rPr>
              <w:t xml:space="preserve"> </w:t>
            </w:r>
            <w:r w:rsidR="000403D7">
              <w:rPr>
                <w:sz w:val="20"/>
                <w:szCs w:val="20"/>
              </w:rPr>
              <w:t>Ved</w:t>
            </w:r>
            <w:r w:rsidR="00541783">
              <w:rPr>
                <w:sz w:val="20"/>
                <w:szCs w:val="20"/>
              </w:rPr>
              <w:t xml:space="preserve"> henvisning grunnet </w:t>
            </w:r>
            <w:r w:rsidR="000403D7">
              <w:rPr>
                <w:sz w:val="20"/>
                <w:szCs w:val="20"/>
              </w:rPr>
              <w:t>m</w:t>
            </w:r>
            <w:r w:rsidR="00114C73" w:rsidRPr="00030713">
              <w:rPr>
                <w:sz w:val="20"/>
                <w:szCs w:val="20"/>
              </w:rPr>
              <w:t>atematikk</w:t>
            </w:r>
            <w:r w:rsidR="003C4D93" w:rsidRPr="00030713">
              <w:rPr>
                <w:sz w:val="20"/>
                <w:szCs w:val="20"/>
              </w:rPr>
              <w:t xml:space="preserve">vansker: </w:t>
            </w:r>
            <w:r w:rsidR="00114C73" w:rsidRPr="00AF0E26">
              <w:rPr>
                <w:i/>
                <w:sz w:val="20"/>
                <w:szCs w:val="20"/>
              </w:rPr>
              <w:t>Alle Teller</w:t>
            </w:r>
            <w:r w:rsidR="00A5753B">
              <w:rPr>
                <w:sz w:val="20"/>
                <w:szCs w:val="20"/>
              </w:rPr>
              <w:t xml:space="preserve"> med elevintervju</w:t>
            </w:r>
            <w:r w:rsidR="00AF0E26">
              <w:rPr>
                <w:sz w:val="20"/>
                <w:szCs w:val="20"/>
              </w:rPr>
              <w:t>?</w:t>
            </w:r>
          </w:p>
          <w:p w14:paraId="190D489D" w14:textId="77777777" w:rsidR="002C74A2" w:rsidRPr="00C906F9" w:rsidRDefault="00473124" w:rsidP="002C74A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78785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4A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C74A2">
              <w:rPr>
                <w:sz w:val="20"/>
                <w:szCs w:val="20"/>
              </w:rPr>
              <w:t xml:space="preserve"> </w:t>
            </w:r>
            <w:r w:rsidR="002C74A2" w:rsidRPr="00C906F9">
              <w:rPr>
                <w:sz w:val="20"/>
                <w:szCs w:val="20"/>
              </w:rPr>
              <w:t xml:space="preserve">For minoritetsspråklige: </w:t>
            </w:r>
            <w:r w:rsidR="00AF0E26">
              <w:rPr>
                <w:sz w:val="20"/>
                <w:szCs w:val="20"/>
              </w:rPr>
              <w:t xml:space="preserve">Oppsummering </w:t>
            </w:r>
            <w:r w:rsidR="002C74A2" w:rsidRPr="00C906F9">
              <w:rPr>
                <w:sz w:val="20"/>
                <w:szCs w:val="20"/>
              </w:rPr>
              <w:t xml:space="preserve">Udirs kartleggingsmateriale </w:t>
            </w:r>
            <w:r w:rsidR="002C74A2" w:rsidRPr="00C906F9">
              <w:rPr>
                <w:i/>
                <w:sz w:val="20"/>
                <w:szCs w:val="20"/>
              </w:rPr>
              <w:t>Språkkompetanse i grunnleggende norsk</w:t>
            </w:r>
          </w:p>
          <w:p w14:paraId="2DA76908" w14:textId="77777777" w:rsidR="00114C73" w:rsidRDefault="00114C73" w:rsidP="00B42CA5">
            <w:pPr>
              <w:rPr>
                <w:sz w:val="20"/>
                <w:szCs w:val="20"/>
              </w:rPr>
            </w:pPr>
          </w:p>
          <w:p w14:paraId="0A752204" w14:textId="77777777" w:rsidR="002C74A2" w:rsidRDefault="00A5753B" w:rsidP="00290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Oppgi årsak dersom ikke ovennevnte </w:t>
            </w:r>
            <w:r w:rsidR="002904A0" w:rsidRPr="00F47517">
              <w:rPr>
                <w:sz w:val="20"/>
                <w:szCs w:val="20"/>
              </w:rPr>
              <w:t>dokumentasjon er vedlagt</w:t>
            </w:r>
            <w:r w:rsidR="00E90917">
              <w:rPr>
                <w:sz w:val="20"/>
                <w:szCs w:val="20"/>
              </w:rPr>
              <w:t>:</w:t>
            </w:r>
          </w:p>
          <w:p w14:paraId="4AA69937" w14:textId="77777777" w:rsidR="002C74A2" w:rsidRDefault="002C74A2" w:rsidP="002904A0">
            <w:pPr>
              <w:rPr>
                <w:sz w:val="20"/>
                <w:szCs w:val="20"/>
              </w:rPr>
            </w:pPr>
          </w:p>
          <w:p w14:paraId="7450C1CC" w14:textId="77777777" w:rsidR="00BE24DD" w:rsidRPr="00F47517" w:rsidRDefault="00BE24DD" w:rsidP="002904A0">
            <w:pPr>
              <w:rPr>
                <w:sz w:val="20"/>
                <w:szCs w:val="20"/>
              </w:rPr>
            </w:pPr>
          </w:p>
        </w:tc>
      </w:tr>
    </w:tbl>
    <w:p w14:paraId="6075194A" w14:textId="77777777" w:rsidR="00B56CE6" w:rsidRPr="00F47517" w:rsidRDefault="00B56CE6">
      <w:pPr>
        <w:rPr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3"/>
        <w:gridCol w:w="2978"/>
      </w:tblGrid>
      <w:tr w:rsidR="005423C6" w:rsidRPr="00F47517" w14:paraId="5B72473E" w14:textId="77777777" w:rsidTr="007201B4">
        <w:tc>
          <w:tcPr>
            <w:tcW w:w="9351" w:type="dxa"/>
            <w:gridSpan w:val="2"/>
            <w:shd w:val="clear" w:color="auto" w:fill="D9E2F3" w:themeFill="accent5" w:themeFillTint="33"/>
          </w:tcPr>
          <w:p w14:paraId="07582439" w14:textId="77777777" w:rsidR="005423C6" w:rsidRPr="00F47517" w:rsidRDefault="006B2A01">
            <w:pPr>
              <w:rPr>
                <w:b/>
                <w:sz w:val="20"/>
                <w:szCs w:val="20"/>
              </w:rPr>
            </w:pPr>
            <w:r w:rsidRPr="00F47517">
              <w:rPr>
                <w:b/>
                <w:sz w:val="20"/>
                <w:szCs w:val="20"/>
              </w:rPr>
              <w:t>Henvisende skole ved rektor:</w:t>
            </w:r>
          </w:p>
        </w:tc>
      </w:tr>
      <w:tr w:rsidR="006B2A01" w:rsidRPr="00F47517" w14:paraId="455F7C32" w14:textId="77777777" w:rsidTr="007201B4">
        <w:tc>
          <w:tcPr>
            <w:tcW w:w="6373" w:type="dxa"/>
            <w:shd w:val="clear" w:color="auto" w:fill="auto"/>
          </w:tcPr>
          <w:p w14:paraId="4A23F9A1" w14:textId="77777777" w:rsidR="006B2A01" w:rsidRPr="00F47517" w:rsidRDefault="006B2A01">
            <w:pPr>
              <w:rPr>
                <w:sz w:val="20"/>
                <w:szCs w:val="20"/>
              </w:rPr>
            </w:pPr>
            <w:r w:rsidRPr="00F47517">
              <w:rPr>
                <w:sz w:val="20"/>
                <w:szCs w:val="20"/>
              </w:rPr>
              <w:t>Navn:</w:t>
            </w:r>
          </w:p>
        </w:tc>
        <w:tc>
          <w:tcPr>
            <w:tcW w:w="2978" w:type="dxa"/>
            <w:shd w:val="clear" w:color="auto" w:fill="auto"/>
          </w:tcPr>
          <w:p w14:paraId="612C62BD" w14:textId="77777777" w:rsidR="006B2A01" w:rsidRPr="00F47517" w:rsidRDefault="006B2A01">
            <w:pPr>
              <w:rPr>
                <w:sz w:val="20"/>
                <w:szCs w:val="20"/>
              </w:rPr>
            </w:pPr>
            <w:r w:rsidRPr="00F47517">
              <w:rPr>
                <w:sz w:val="20"/>
                <w:szCs w:val="20"/>
              </w:rPr>
              <w:t>Telefon:</w:t>
            </w:r>
          </w:p>
          <w:p w14:paraId="7ED4D0E9" w14:textId="77777777" w:rsidR="006B2A01" w:rsidRPr="00F47517" w:rsidRDefault="006B2A01">
            <w:pPr>
              <w:rPr>
                <w:sz w:val="20"/>
                <w:szCs w:val="20"/>
              </w:rPr>
            </w:pPr>
          </w:p>
        </w:tc>
      </w:tr>
      <w:tr w:rsidR="000523FC" w:rsidRPr="00F47517" w14:paraId="5F833761" w14:textId="77777777" w:rsidTr="007201B4">
        <w:tc>
          <w:tcPr>
            <w:tcW w:w="9351" w:type="dxa"/>
            <w:gridSpan w:val="2"/>
            <w:shd w:val="clear" w:color="auto" w:fill="auto"/>
          </w:tcPr>
          <w:p w14:paraId="7B2C663F" w14:textId="77777777" w:rsidR="000523FC" w:rsidRDefault="000523FC" w:rsidP="000523FC">
            <w:pPr>
              <w:rPr>
                <w:sz w:val="20"/>
                <w:szCs w:val="20"/>
              </w:rPr>
            </w:pPr>
            <w:r w:rsidRPr="00F47517">
              <w:rPr>
                <w:sz w:val="20"/>
                <w:szCs w:val="20"/>
              </w:rPr>
              <w:t>E-post:</w:t>
            </w:r>
          </w:p>
          <w:p w14:paraId="715B8827" w14:textId="77777777" w:rsidR="000523FC" w:rsidRPr="00F47517" w:rsidRDefault="000523FC" w:rsidP="000523FC">
            <w:pPr>
              <w:rPr>
                <w:sz w:val="20"/>
                <w:szCs w:val="20"/>
              </w:rPr>
            </w:pPr>
          </w:p>
        </w:tc>
      </w:tr>
      <w:tr w:rsidR="005423C6" w:rsidRPr="00F47517" w14:paraId="74A97140" w14:textId="77777777" w:rsidTr="007201B4">
        <w:tc>
          <w:tcPr>
            <w:tcW w:w="9351" w:type="dxa"/>
            <w:gridSpan w:val="2"/>
            <w:shd w:val="clear" w:color="auto" w:fill="auto"/>
          </w:tcPr>
          <w:p w14:paraId="47F05DC7" w14:textId="77777777" w:rsidR="005423C6" w:rsidRPr="00F47517" w:rsidRDefault="006B2A01">
            <w:pPr>
              <w:rPr>
                <w:sz w:val="20"/>
                <w:szCs w:val="20"/>
              </w:rPr>
            </w:pPr>
            <w:r w:rsidRPr="00F47517">
              <w:rPr>
                <w:sz w:val="20"/>
                <w:szCs w:val="20"/>
              </w:rPr>
              <w:lastRenderedPageBreak/>
              <w:t>Dato/underskrift</w:t>
            </w:r>
            <w:r w:rsidR="000403D7">
              <w:rPr>
                <w:sz w:val="20"/>
                <w:szCs w:val="20"/>
              </w:rPr>
              <w:t xml:space="preserve"> rektor</w:t>
            </w:r>
            <w:r w:rsidRPr="00F47517">
              <w:rPr>
                <w:sz w:val="20"/>
                <w:szCs w:val="20"/>
              </w:rPr>
              <w:t xml:space="preserve">: </w:t>
            </w:r>
          </w:p>
          <w:p w14:paraId="6B4A7774" w14:textId="77777777" w:rsidR="006B2A01" w:rsidRPr="00F47517" w:rsidRDefault="006B2A01">
            <w:pPr>
              <w:rPr>
                <w:sz w:val="20"/>
                <w:szCs w:val="20"/>
              </w:rPr>
            </w:pPr>
          </w:p>
          <w:p w14:paraId="22D58704" w14:textId="77777777" w:rsidR="00B070AA" w:rsidRPr="00F47517" w:rsidRDefault="00B070AA">
            <w:pPr>
              <w:rPr>
                <w:sz w:val="20"/>
                <w:szCs w:val="20"/>
              </w:rPr>
            </w:pPr>
          </w:p>
        </w:tc>
      </w:tr>
    </w:tbl>
    <w:p w14:paraId="236AAB6C" w14:textId="77777777" w:rsidR="00B56CE6" w:rsidRDefault="00B56CE6">
      <w:pPr>
        <w:rPr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5"/>
        <w:gridCol w:w="2976"/>
      </w:tblGrid>
      <w:tr w:rsidR="000523FC" w:rsidRPr="00F47517" w14:paraId="6619C7C8" w14:textId="77777777" w:rsidTr="00FD2A6F">
        <w:tc>
          <w:tcPr>
            <w:tcW w:w="9351" w:type="dxa"/>
            <w:gridSpan w:val="2"/>
            <w:shd w:val="clear" w:color="auto" w:fill="D9E2F3" w:themeFill="accent5" w:themeFillTint="33"/>
          </w:tcPr>
          <w:p w14:paraId="4E3F1BC9" w14:textId="77777777" w:rsidR="000523FC" w:rsidRPr="00F47517" w:rsidRDefault="000523FC" w:rsidP="008A40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Kontaktperson ved skolen</w:t>
            </w:r>
            <w:r w:rsidRPr="00F47517">
              <w:rPr>
                <w:b/>
                <w:sz w:val="20"/>
                <w:szCs w:val="20"/>
              </w:rPr>
              <w:t>:</w:t>
            </w:r>
          </w:p>
        </w:tc>
      </w:tr>
      <w:tr w:rsidR="000523FC" w:rsidRPr="00F47517" w14:paraId="5DA925F0" w14:textId="77777777" w:rsidTr="00FD2A6F">
        <w:tc>
          <w:tcPr>
            <w:tcW w:w="6375" w:type="dxa"/>
            <w:shd w:val="clear" w:color="auto" w:fill="auto"/>
          </w:tcPr>
          <w:p w14:paraId="061234BA" w14:textId="77777777" w:rsidR="000523FC" w:rsidRPr="00F47517" w:rsidRDefault="000523FC" w:rsidP="008A40D3">
            <w:pPr>
              <w:rPr>
                <w:sz w:val="20"/>
                <w:szCs w:val="20"/>
              </w:rPr>
            </w:pPr>
            <w:r w:rsidRPr="00F47517">
              <w:rPr>
                <w:sz w:val="20"/>
                <w:szCs w:val="20"/>
              </w:rPr>
              <w:t>Navn</w:t>
            </w:r>
            <w:r>
              <w:rPr>
                <w:sz w:val="20"/>
                <w:szCs w:val="20"/>
              </w:rPr>
              <w:t>/tittel</w:t>
            </w:r>
            <w:r w:rsidRPr="00F47517">
              <w:rPr>
                <w:sz w:val="20"/>
                <w:szCs w:val="20"/>
              </w:rPr>
              <w:t>:</w:t>
            </w:r>
          </w:p>
        </w:tc>
        <w:tc>
          <w:tcPr>
            <w:tcW w:w="2976" w:type="dxa"/>
            <w:shd w:val="clear" w:color="auto" w:fill="auto"/>
          </w:tcPr>
          <w:p w14:paraId="037D7AB9" w14:textId="77777777" w:rsidR="000523FC" w:rsidRPr="00F47517" w:rsidRDefault="000523FC" w:rsidP="008A40D3">
            <w:pPr>
              <w:rPr>
                <w:sz w:val="20"/>
                <w:szCs w:val="20"/>
              </w:rPr>
            </w:pPr>
            <w:r w:rsidRPr="00F47517">
              <w:rPr>
                <w:sz w:val="20"/>
                <w:szCs w:val="20"/>
              </w:rPr>
              <w:t>Telefon:</w:t>
            </w:r>
          </w:p>
          <w:p w14:paraId="7FD9B2B1" w14:textId="77777777" w:rsidR="000523FC" w:rsidRPr="00F47517" w:rsidRDefault="000523FC" w:rsidP="008A40D3">
            <w:pPr>
              <w:rPr>
                <w:sz w:val="20"/>
                <w:szCs w:val="20"/>
              </w:rPr>
            </w:pPr>
          </w:p>
        </w:tc>
      </w:tr>
      <w:tr w:rsidR="000523FC" w:rsidRPr="00F47517" w14:paraId="6A379D4F" w14:textId="77777777" w:rsidTr="00FD2A6F">
        <w:tc>
          <w:tcPr>
            <w:tcW w:w="9351" w:type="dxa"/>
            <w:gridSpan w:val="2"/>
            <w:shd w:val="clear" w:color="auto" w:fill="auto"/>
          </w:tcPr>
          <w:p w14:paraId="3D2148EC" w14:textId="77777777" w:rsidR="000523FC" w:rsidRDefault="000523FC" w:rsidP="008A40D3">
            <w:pPr>
              <w:rPr>
                <w:sz w:val="20"/>
                <w:szCs w:val="20"/>
              </w:rPr>
            </w:pPr>
            <w:r w:rsidRPr="00F47517">
              <w:rPr>
                <w:sz w:val="20"/>
                <w:szCs w:val="20"/>
              </w:rPr>
              <w:t>E-post:</w:t>
            </w:r>
          </w:p>
          <w:p w14:paraId="40F74C51" w14:textId="77777777" w:rsidR="000523FC" w:rsidRPr="00F47517" w:rsidRDefault="000523FC" w:rsidP="008A40D3">
            <w:pPr>
              <w:rPr>
                <w:sz w:val="20"/>
                <w:szCs w:val="20"/>
              </w:rPr>
            </w:pPr>
          </w:p>
        </w:tc>
      </w:tr>
    </w:tbl>
    <w:p w14:paraId="729AD063" w14:textId="77777777" w:rsidR="000523FC" w:rsidRPr="00F47517" w:rsidRDefault="000523FC">
      <w:pPr>
        <w:rPr>
          <w:sz w:val="20"/>
          <w:szCs w:val="20"/>
        </w:rPr>
      </w:pPr>
    </w:p>
    <w:p w14:paraId="38396D5C" w14:textId="77777777" w:rsidR="005423C6" w:rsidRPr="00F47517" w:rsidRDefault="005423C6">
      <w:pPr>
        <w:rPr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820"/>
      </w:tblGrid>
      <w:tr w:rsidR="006B2A01" w:rsidRPr="00F47517" w14:paraId="2B734FCC" w14:textId="77777777" w:rsidTr="00FD2A6F">
        <w:tc>
          <w:tcPr>
            <w:tcW w:w="9351" w:type="dxa"/>
            <w:gridSpan w:val="2"/>
            <w:shd w:val="clear" w:color="auto" w:fill="D9E2F3" w:themeFill="accent5" w:themeFillTint="33"/>
          </w:tcPr>
          <w:p w14:paraId="0E2544F5" w14:textId="77777777" w:rsidR="00710523" w:rsidRDefault="006B2A01" w:rsidP="007201B4">
            <w:pPr>
              <w:rPr>
                <w:b/>
                <w:sz w:val="20"/>
                <w:szCs w:val="20"/>
              </w:rPr>
            </w:pPr>
            <w:r w:rsidRPr="00F47517">
              <w:rPr>
                <w:b/>
                <w:sz w:val="20"/>
                <w:szCs w:val="20"/>
              </w:rPr>
              <w:t>Underskrift</w:t>
            </w:r>
            <w:r w:rsidR="001373D0" w:rsidRPr="00F47517">
              <w:rPr>
                <w:b/>
                <w:sz w:val="20"/>
                <w:szCs w:val="20"/>
              </w:rPr>
              <w:t xml:space="preserve"> </w:t>
            </w:r>
            <w:r w:rsidR="00710523">
              <w:rPr>
                <w:b/>
                <w:sz w:val="20"/>
                <w:szCs w:val="20"/>
              </w:rPr>
              <w:t>foresatte:</w:t>
            </w:r>
          </w:p>
          <w:p w14:paraId="46D31903" w14:textId="77777777" w:rsidR="006B2A01" w:rsidRPr="00F47517" w:rsidRDefault="006B2A01" w:rsidP="00710523">
            <w:pPr>
              <w:rPr>
                <w:b/>
                <w:sz w:val="20"/>
                <w:szCs w:val="20"/>
              </w:rPr>
            </w:pPr>
          </w:p>
        </w:tc>
      </w:tr>
      <w:tr w:rsidR="000403D7" w:rsidRPr="00F47517" w14:paraId="650B364F" w14:textId="77777777" w:rsidTr="00FD2A6F">
        <w:tc>
          <w:tcPr>
            <w:tcW w:w="9351" w:type="dxa"/>
            <w:gridSpan w:val="2"/>
            <w:shd w:val="clear" w:color="auto" w:fill="auto"/>
          </w:tcPr>
          <w:p w14:paraId="01C9186F" w14:textId="77777777" w:rsidR="000B61AE" w:rsidRDefault="00473124" w:rsidP="00CE71ED">
            <w:pPr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1626579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3D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403D7">
              <w:rPr>
                <w:rFonts w:ascii="MS Gothic" w:eastAsia="MS Gothic" w:hAnsi="MS Gothic"/>
                <w:sz w:val="20"/>
                <w:szCs w:val="20"/>
              </w:rPr>
              <w:t xml:space="preserve"> </w:t>
            </w:r>
            <w:r w:rsidR="000403D7">
              <w:rPr>
                <w:sz w:val="20"/>
                <w:szCs w:val="20"/>
              </w:rPr>
              <w:t xml:space="preserve">Det samtykkes til at PP-tjenesten kan utveksle opplysninger </w:t>
            </w:r>
            <w:r w:rsidR="00F24900">
              <w:rPr>
                <w:sz w:val="20"/>
                <w:szCs w:val="20"/>
              </w:rPr>
              <w:t>med</w:t>
            </w:r>
            <w:r w:rsidR="000403D7">
              <w:rPr>
                <w:sz w:val="20"/>
                <w:szCs w:val="20"/>
              </w:rPr>
              <w:t xml:space="preserve"> </w:t>
            </w:r>
            <w:r w:rsidR="00055C4E">
              <w:rPr>
                <w:sz w:val="20"/>
                <w:szCs w:val="20"/>
              </w:rPr>
              <w:t>samarbeidende instanser når</w:t>
            </w:r>
            <w:r w:rsidR="000403D7">
              <w:rPr>
                <w:sz w:val="20"/>
                <w:szCs w:val="20"/>
              </w:rPr>
              <w:t xml:space="preserve"> saksarbeidet pågår</w:t>
            </w:r>
            <w:r w:rsidR="0033259A">
              <w:rPr>
                <w:sz w:val="20"/>
                <w:szCs w:val="20"/>
              </w:rPr>
              <w:t xml:space="preserve">. </w:t>
            </w:r>
          </w:p>
          <w:p w14:paraId="1ABB0D34" w14:textId="77777777" w:rsidR="000B61AE" w:rsidRDefault="0033259A" w:rsidP="00CE7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0403D7">
              <w:rPr>
                <w:sz w:val="20"/>
                <w:szCs w:val="20"/>
              </w:rPr>
              <w:t>ett kryss</w:t>
            </w:r>
            <w:r>
              <w:rPr>
                <w:sz w:val="20"/>
                <w:szCs w:val="20"/>
              </w:rPr>
              <w:t xml:space="preserve"> for aktuelle instanser</w:t>
            </w:r>
            <w:r w:rsidR="000403D7">
              <w:rPr>
                <w:sz w:val="20"/>
                <w:szCs w:val="20"/>
              </w:rPr>
              <w:t xml:space="preserve">: </w:t>
            </w:r>
          </w:p>
          <w:p w14:paraId="14F6442F" w14:textId="77777777" w:rsidR="00EA3249" w:rsidRDefault="00473124" w:rsidP="0033259A">
            <w:pPr>
              <w:ind w:left="708"/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1544785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59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403D7">
              <w:rPr>
                <w:rFonts w:ascii="MS Gothic" w:eastAsia="MS Gothic" w:hAnsi="MS Gothic"/>
                <w:sz w:val="20"/>
                <w:szCs w:val="20"/>
              </w:rPr>
              <w:t xml:space="preserve"> </w:t>
            </w:r>
            <w:r w:rsidR="00EA3249">
              <w:rPr>
                <w:sz w:val="20"/>
                <w:szCs w:val="20"/>
              </w:rPr>
              <w:t>Skolehelsetjeneste/</w:t>
            </w:r>
            <w:r w:rsidR="00E66BBE" w:rsidRPr="00710523">
              <w:rPr>
                <w:sz w:val="20"/>
                <w:szCs w:val="20"/>
              </w:rPr>
              <w:t>helsesykepleier</w:t>
            </w:r>
            <w:r w:rsidR="00FA6A95">
              <w:rPr>
                <w:sz w:val="20"/>
                <w:szCs w:val="20"/>
              </w:rPr>
              <w:t xml:space="preserve">. </w:t>
            </w:r>
            <w:r w:rsidR="00710523">
              <w:rPr>
                <w:sz w:val="20"/>
                <w:szCs w:val="20"/>
              </w:rPr>
              <w:t xml:space="preserve"> </w:t>
            </w:r>
            <w:r w:rsidR="00710523" w:rsidRPr="00710523">
              <w:rPr>
                <w:b/>
                <w:sz w:val="20"/>
                <w:szCs w:val="20"/>
              </w:rPr>
              <w:t xml:space="preserve"> </w:t>
            </w:r>
            <w:r w:rsidR="000403D7" w:rsidRPr="00710523">
              <w:rPr>
                <w:b/>
                <w:sz w:val="20"/>
                <w:szCs w:val="20"/>
              </w:rPr>
              <w:t xml:space="preserve"> </w:t>
            </w:r>
            <w:r w:rsidR="000403D7">
              <w:rPr>
                <w:sz w:val="20"/>
                <w:szCs w:val="20"/>
              </w:rPr>
              <w:t xml:space="preserve">                     </w:t>
            </w:r>
          </w:p>
          <w:p w14:paraId="46A283B5" w14:textId="77777777" w:rsidR="000403D7" w:rsidRDefault="00473124" w:rsidP="0033259A">
            <w:pPr>
              <w:ind w:left="708"/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2019685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24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A3249">
              <w:rPr>
                <w:rFonts w:ascii="MS Gothic" w:eastAsia="MS Gothic" w:hAnsi="MS Gothic"/>
                <w:sz w:val="20"/>
                <w:szCs w:val="20"/>
              </w:rPr>
              <w:t xml:space="preserve"> </w:t>
            </w:r>
            <w:r w:rsidR="00EA3249">
              <w:rPr>
                <w:sz w:val="20"/>
                <w:szCs w:val="20"/>
              </w:rPr>
              <w:t>Barneverntjeneste</w:t>
            </w:r>
          </w:p>
          <w:p w14:paraId="63A39F47" w14:textId="77777777" w:rsidR="000403D7" w:rsidRDefault="00473124" w:rsidP="0033259A">
            <w:pPr>
              <w:ind w:left="708"/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799888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3D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403D7">
              <w:rPr>
                <w:rFonts w:ascii="MS Gothic" w:eastAsia="MS Gothic" w:hAnsi="MS Gothic"/>
                <w:sz w:val="20"/>
                <w:szCs w:val="20"/>
              </w:rPr>
              <w:t xml:space="preserve"> </w:t>
            </w:r>
            <w:r w:rsidR="000403D7">
              <w:rPr>
                <w:sz w:val="20"/>
                <w:szCs w:val="20"/>
              </w:rPr>
              <w:t>Spesialisthelsetjeneste</w:t>
            </w:r>
            <w:r w:rsidR="00E66BBE">
              <w:rPr>
                <w:sz w:val="20"/>
                <w:szCs w:val="20"/>
              </w:rPr>
              <w:t xml:space="preserve"> (BUP, Habilitering, andre)</w:t>
            </w:r>
          </w:p>
          <w:p w14:paraId="17224F8C" w14:textId="77777777" w:rsidR="000403D7" w:rsidRDefault="00473124" w:rsidP="0033259A">
            <w:pPr>
              <w:ind w:left="708"/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1015573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3D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403D7">
              <w:rPr>
                <w:rFonts w:ascii="MS Gothic" w:eastAsia="MS Gothic" w:hAnsi="MS Gothic"/>
                <w:sz w:val="20"/>
                <w:szCs w:val="20"/>
              </w:rPr>
              <w:t xml:space="preserve"> </w:t>
            </w:r>
            <w:r w:rsidR="000403D7">
              <w:rPr>
                <w:sz w:val="20"/>
                <w:szCs w:val="20"/>
              </w:rPr>
              <w:t>Andre</w:t>
            </w:r>
            <w:r w:rsidR="00E66BBE">
              <w:rPr>
                <w:sz w:val="20"/>
                <w:szCs w:val="20"/>
              </w:rPr>
              <w:t xml:space="preserve"> (beskriv hvem)</w:t>
            </w:r>
            <w:r w:rsidR="000403D7">
              <w:rPr>
                <w:sz w:val="20"/>
                <w:szCs w:val="20"/>
              </w:rPr>
              <w:t>:</w:t>
            </w:r>
          </w:p>
          <w:p w14:paraId="1A525ECA" w14:textId="77777777" w:rsidR="0033259A" w:rsidRPr="00F47517" w:rsidRDefault="0033259A" w:rsidP="0033259A">
            <w:pPr>
              <w:ind w:left="708"/>
              <w:rPr>
                <w:sz w:val="20"/>
                <w:szCs w:val="20"/>
              </w:rPr>
            </w:pPr>
          </w:p>
        </w:tc>
      </w:tr>
      <w:tr w:rsidR="00CE71ED" w:rsidRPr="00F47517" w14:paraId="0FCBB520" w14:textId="77777777" w:rsidTr="009C6152">
        <w:tc>
          <w:tcPr>
            <w:tcW w:w="4531" w:type="dxa"/>
            <w:shd w:val="clear" w:color="auto" w:fill="auto"/>
          </w:tcPr>
          <w:p w14:paraId="7A2F671D" w14:textId="77777777" w:rsidR="00CE71ED" w:rsidRDefault="00CE71ED" w:rsidP="00CE7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Dato/</w:t>
            </w:r>
            <w:r w:rsidRPr="00F47517">
              <w:rPr>
                <w:sz w:val="20"/>
                <w:szCs w:val="20"/>
              </w:rPr>
              <w:t>underskrift</w:t>
            </w:r>
            <w:r w:rsidR="000403D7">
              <w:rPr>
                <w:sz w:val="20"/>
                <w:szCs w:val="20"/>
              </w:rPr>
              <w:t xml:space="preserve"> foresatt 1</w:t>
            </w:r>
            <w:r w:rsidRPr="00F47517">
              <w:rPr>
                <w:sz w:val="20"/>
                <w:szCs w:val="20"/>
              </w:rPr>
              <w:t>:</w:t>
            </w:r>
          </w:p>
          <w:p w14:paraId="0793AB64" w14:textId="77777777" w:rsidR="00CE71ED" w:rsidRDefault="00CE71ED" w:rsidP="00CE71ED">
            <w:pPr>
              <w:rPr>
                <w:sz w:val="20"/>
                <w:szCs w:val="20"/>
              </w:rPr>
            </w:pPr>
          </w:p>
          <w:p w14:paraId="4722C583" w14:textId="77777777" w:rsidR="00CE71ED" w:rsidRPr="00A73BAB" w:rsidRDefault="00CE71ED" w:rsidP="00CE71ED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1C00168C" w14:textId="77777777" w:rsidR="00CE71ED" w:rsidRPr="00F47517" w:rsidRDefault="00CE71ED" w:rsidP="00CE71ED">
            <w:pPr>
              <w:rPr>
                <w:sz w:val="20"/>
                <w:szCs w:val="20"/>
              </w:rPr>
            </w:pPr>
            <w:r w:rsidRPr="00F47517">
              <w:rPr>
                <w:sz w:val="20"/>
                <w:szCs w:val="20"/>
              </w:rPr>
              <w:t>Dato/underskrift</w:t>
            </w:r>
            <w:r w:rsidR="000403D7">
              <w:rPr>
                <w:sz w:val="20"/>
                <w:szCs w:val="20"/>
              </w:rPr>
              <w:t xml:space="preserve"> foresatt 2</w:t>
            </w:r>
            <w:r w:rsidRPr="00F47517">
              <w:rPr>
                <w:sz w:val="20"/>
                <w:szCs w:val="20"/>
              </w:rPr>
              <w:t>:</w:t>
            </w:r>
          </w:p>
          <w:p w14:paraId="4A6DB82C" w14:textId="77777777" w:rsidR="00CE71ED" w:rsidRPr="00F47517" w:rsidRDefault="00CE71ED" w:rsidP="00CE71ED">
            <w:pPr>
              <w:rPr>
                <w:sz w:val="20"/>
                <w:szCs w:val="20"/>
              </w:rPr>
            </w:pPr>
          </w:p>
          <w:p w14:paraId="6E3F5C7A" w14:textId="77777777" w:rsidR="00CE71ED" w:rsidRPr="00F47517" w:rsidRDefault="00CE71ED" w:rsidP="00CE71ED">
            <w:pPr>
              <w:rPr>
                <w:sz w:val="20"/>
                <w:szCs w:val="20"/>
              </w:rPr>
            </w:pPr>
          </w:p>
        </w:tc>
      </w:tr>
    </w:tbl>
    <w:p w14:paraId="14F04965" w14:textId="77777777" w:rsidR="00B070AA" w:rsidRDefault="00B070AA" w:rsidP="00CE71ED">
      <w:pPr>
        <w:tabs>
          <w:tab w:val="left" w:pos="2863"/>
        </w:tabs>
        <w:rPr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5A218F" w:rsidRPr="00F47517" w14:paraId="1757A541" w14:textId="77777777" w:rsidTr="00400B5E">
        <w:tc>
          <w:tcPr>
            <w:tcW w:w="9351" w:type="dxa"/>
            <w:shd w:val="clear" w:color="auto" w:fill="D9E2F3" w:themeFill="accent5" w:themeFillTint="33"/>
          </w:tcPr>
          <w:p w14:paraId="613C6714" w14:textId="77777777" w:rsidR="00FC047C" w:rsidRDefault="00FC047C" w:rsidP="00400B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Er eleven over 15 år kan hun/ han henvise seg selv uten foreldrenes samtykke</w:t>
            </w:r>
            <w:r w:rsidR="009C6152">
              <w:rPr>
                <w:b/>
                <w:sz w:val="20"/>
                <w:szCs w:val="20"/>
              </w:rPr>
              <w:t>:</w:t>
            </w:r>
          </w:p>
          <w:p w14:paraId="654B5DBA" w14:textId="77777777" w:rsidR="005A218F" w:rsidRPr="00F47517" w:rsidRDefault="005A218F" w:rsidP="00400B5E">
            <w:pPr>
              <w:rPr>
                <w:b/>
                <w:sz w:val="20"/>
                <w:szCs w:val="20"/>
              </w:rPr>
            </w:pPr>
          </w:p>
        </w:tc>
      </w:tr>
      <w:tr w:rsidR="009C6152" w:rsidRPr="00F47517" w14:paraId="78D88636" w14:textId="77777777" w:rsidTr="00E33D70">
        <w:trPr>
          <w:trHeight w:val="1922"/>
        </w:trPr>
        <w:tc>
          <w:tcPr>
            <w:tcW w:w="9351" w:type="dxa"/>
            <w:shd w:val="clear" w:color="auto" w:fill="auto"/>
          </w:tcPr>
          <w:p w14:paraId="186B6BAF" w14:textId="77777777" w:rsidR="009C6152" w:rsidRPr="00FC047C" w:rsidRDefault="009C6152" w:rsidP="00400B5E">
            <w:pPr>
              <w:rPr>
                <w:sz w:val="20"/>
                <w:szCs w:val="20"/>
              </w:rPr>
            </w:pPr>
            <w:r w:rsidRPr="00FC047C">
              <w:rPr>
                <w:rFonts w:eastAsia="MS Gothic"/>
                <w:sz w:val="20"/>
                <w:szCs w:val="20"/>
              </w:rPr>
              <w:t>Samtykker du til at PPT orienter foresatte om henvisningen</w:t>
            </w:r>
          </w:p>
          <w:p w14:paraId="6C0ECD79" w14:textId="77777777" w:rsidR="009C6152" w:rsidRPr="00FC047C" w:rsidRDefault="00473124" w:rsidP="00400B5E">
            <w:pPr>
              <w:ind w:left="708"/>
              <w:rPr>
                <w:sz w:val="20"/>
                <w:szCs w:val="20"/>
              </w:rPr>
            </w:pPr>
            <w:sdt>
              <w:sdtPr>
                <w:rPr>
                  <w:rFonts w:eastAsia="MS Gothic"/>
                  <w:sz w:val="20"/>
                  <w:szCs w:val="20"/>
                </w:rPr>
                <w:id w:val="-359750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152" w:rsidRPr="00FC047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C6152" w:rsidRPr="00FC047C">
              <w:rPr>
                <w:rFonts w:eastAsia="MS Gothic"/>
                <w:sz w:val="20"/>
                <w:szCs w:val="20"/>
              </w:rPr>
              <w:t xml:space="preserve"> </w:t>
            </w:r>
            <w:r w:rsidR="009C6152" w:rsidRPr="00FC047C">
              <w:rPr>
                <w:sz w:val="20"/>
                <w:szCs w:val="20"/>
              </w:rPr>
              <w:t xml:space="preserve">JA   </w:t>
            </w:r>
            <w:r w:rsidR="009C6152" w:rsidRPr="00FC047C">
              <w:rPr>
                <w:b/>
                <w:sz w:val="20"/>
                <w:szCs w:val="20"/>
              </w:rPr>
              <w:t xml:space="preserve">  </w:t>
            </w:r>
            <w:r w:rsidR="009C6152" w:rsidRPr="00FC047C">
              <w:rPr>
                <w:sz w:val="20"/>
                <w:szCs w:val="20"/>
              </w:rPr>
              <w:t xml:space="preserve">                     </w:t>
            </w:r>
          </w:p>
          <w:p w14:paraId="0EED7DF1" w14:textId="77777777" w:rsidR="009C6152" w:rsidRPr="00FC047C" w:rsidRDefault="00473124" w:rsidP="00400B5E">
            <w:pPr>
              <w:ind w:left="708"/>
              <w:rPr>
                <w:sz w:val="20"/>
                <w:szCs w:val="20"/>
              </w:rPr>
            </w:pPr>
            <w:sdt>
              <w:sdtPr>
                <w:rPr>
                  <w:rFonts w:eastAsia="MS Gothic"/>
                  <w:sz w:val="20"/>
                  <w:szCs w:val="20"/>
                </w:rPr>
                <w:id w:val="2069142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152" w:rsidRPr="00FC047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C6152" w:rsidRPr="00FC047C">
              <w:rPr>
                <w:rFonts w:eastAsia="MS Gothic"/>
                <w:sz w:val="20"/>
                <w:szCs w:val="20"/>
              </w:rPr>
              <w:t xml:space="preserve"> NEI </w:t>
            </w:r>
          </w:p>
          <w:p w14:paraId="48053814" w14:textId="77777777" w:rsidR="009C6152" w:rsidRDefault="009C6152" w:rsidP="00400B5E">
            <w:pPr>
              <w:rPr>
                <w:sz w:val="20"/>
                <w:szCs w:val="20"/>
              </w:rPr>
            </w:pPr>
          </w:p>
          <w:p w14:paraId="0B453395" w14:textId="77777777" w:rsidR="009C6152" w:rsidRPr="00F47517" w:rsidRDefault="009C6152" w:rsidP="00400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Dato/</w:t>
            </w:r>
            <w:r w:rsidRPr="00F47517">
              <w:rPr>
                <w:sz w:val="20"/>
                <w:szCs w:val="20"/>
              </w:rPr>
              <w:t>underskrift</w:t>
            </w:r>
            <w:r w:rsidR="00625750">
              <w:rPr>
                <w:sz w:val="20"/>
                <w:szCs w:val="20"/>
              </w:rPr>
              <w:t xml:space="preserve"> eleven selv</w:t>
            </w:r>
            <w:r>
              <w:rPr>
                <w:sz w:val="20"/>
                <w:szCs w:val="20"/>
              </w:rPr>
              <w:t>:</w:t>
            </w:r>
          </w:p>
        </w:tc>
      </w:tr>
    </w:tbl>
    <w:p w14:paraId="25A1B078" w14:textId="77777777" w:rsidR="005A218F" w:rsidRPr="00F47517" w:rsidRDefault="005A218F" w:rsidP="00CE71ED">
      <w:pPr>
        <w:tabs>
          <w:tab w:val="left" w:pos="2863"/>
        </w:tabs>
        <w:rPr>
          <w:sz w:val="20"/>
          <w:szCs w:val="20"/>
        </w:rPr>
      </w:pPr>
    </w:p>
    <w:sectPr w:rsidR="005A218F" w:rsidRPr="00F47517" w:rsidSect="0051436F">
      <w:footerReference w:type="default" r:id="rId7"/>
      <w:pgSz w:w="11906" w:h="16838"/>
      <w:pgMar w:top="567" w:right="1418" w:bottom="851" w:left="1418" w:header="0" w:footer="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7F9031" w14:textId="77777777" w:rsidR="002E6805" w:rsidRDefault="002E6805">
      <w:r>
        <w:separator/>
      </w:r>
    </w:p>
  </w:endnote>
  <w:endnote w:type="continuationSeparator" w:id="0">
    <w:p w14:paraId="1EDC15F8" w14:textId="77777777" w:rsidR="002E6805" w:rsidRDefault="002E6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A1B7E" w14:textId="77777777" w:rsidR="00CF4D4F" w:rsidRDefault="00FC047C">
    <w:pPr>
      <w:pStyle w:val="Topptekst"/>
      <w:rPr>
        <w:i/>
        <w:iCs/>
        <w:sz w:val="16"/>
      </w:rPr>
    </w:pPr>
    <w:r>
      <w:t xml:space="preserve">Revidert </w:t>
    </w:r>
    <w:r w:rsidR="000B61AE">
      <w:t>22</w:t>
    </w:r>
    <w:r>
      <w:t xml:space="preserve">.08.22 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036E2C" w14:textId="77777777" w:rsidR="002E6805" w:rsidRDefault="002E6805">
      <w:r>
        <w:separator/>
      </w:r>
    </w:p>
  </w:footnote>
  <w:footnote w:type="continuationSeparator" w:id="0">
    <w:p w14:paraId="773777D4" w14:textId="77777777" w:rsidR="002E6805" w:rsidRDefault="002E6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D1832"/>
    <w:multiLevelType w:val="hybridMultilevel"/>
    <w:tmpl w:val="D9D07EAC"/>
    <w:lvl w:ilvl="0" w:tplc="8A4C0388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9348EA"/>
    <w:multiLevelType w:val="hybridMultilevel"/>
    <w:tmpl w:val="1B1E8F36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600CC"/>
    <w:multiLevelType w:val="hybridMultilevel"/>
    <w:tmpl w:val="A41C6AD4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156A3"/>
    <w:multiLevelType w:val="hybridMultilevel"/>
    <w:tmpl w:val="FF725A32"/>
    <w:lvl w:ilvl="0" w:tplc="0414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B58B1"/>
    <w:multiLevelType w:val="hybridMultilevel"/>
    <w:tmpl w:val="6B226484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742A19"/>
    <w:multiLevelType w:val="hybridMultilevel"/>
    <w:tmpl w:val="A26A4E80"/>
    <w:lvl w:ilvl="0" w:tplc="0414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4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4627C"/>
    <w:multiLevelType w:val="hybridMultilevel"/>
    <w:tmpl w:val="A57278C4"/>
    <w:lvl w:ilvl="0" w:tplc="0414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31123F43"/>
    <w:multiLevelType w:val="hybridMultilevel"/>
    <w:tmpl w:val="6D84BE00"/>
    <w:lvl w:ilvl="0" w:tplc="0414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92665"/>
    <w:multiLevelType w:val="hybridMultilevel"/>
    <w:tmpl w:val="4FAE398E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83532"/>
    <w:multiLevelType w:val="hybridMultilevel"/>
    <w:tmpl w:val="ECDA01D0"/>
    <w:lvl w:ilvl="0" w:tplc="0414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732253"/>
    <w:multiLevelType w:val="hybridMultilevel"/>
    <w:tmpl w:val="CBD8D54A"/>
    <w:lvl w:ilvl="0" w:tplc="04140001">
      <w:start w:val="4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A47DAD"/>
    <w:multiLevelType w:val="hybridMultilevel"/>
    <w:tmpl w:val="3F2856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B293C"/>
    <w:multiLevelType w:val="hybridMultilevel"/>
    <w:tmpl w:val="CD12DC46"/>
    <w:lvl w:ilvl="0" w:tplc="0414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2A61FB2"/>
    <w:multiLevelType w:val="hybridMultilevel"/>
    <w:tmpl w:val="0FFCA8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02DAB"/>
    <w:multiLevelType w:val="hybridMultilevel"/>
    <w:tmpl w:val="B72CA6E2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52A1EC4"/>
    <w:multiLevelType w:val="hybridMultilevel"/>
    <w:tmpl w:val="E79CD496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B04140"/>
    <w:multiLevelType w:val="hybridMultilevel"/>
    <w:tmpl w:val="07FCC1B6"/>
    <w:lvl w:ilvl="0" w:tplc="0414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1B1290"/>
    <w:multiLevelType w:val="hybridMultilevel"/>
    <w:tmpl w:val="740A456C"/>
    <w:lvl w:ilvl="0" w:tplc="C7B2AD5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4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131150"/>
    <w:multiLevelType w:val="hybridMultilevel"/>
    <w:tmpl w:val="D8B2E0D8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1469FF"/>
    <w:multiLevelType w:val="hybridMultilevel"/>
    <w:tmpl w:val="2D2C57C6"/>
    <w:lvl w:ilvl="0" w:tplc="0414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EF1F2D"/>
    <w:multiLevelType w:val="hybridMultilevel"/>
    <w:tmpl w:val="60BA548E"/>
    <w:lvl w:ilvl="0" w:tplc="0414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374E99"/>
    <w:multiLevelType w:val="hybridMultilevel"/>
    <w:tmpl w:val="07C0B998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12226A"/>
    <w:multiLevelType w:val="hybridMultilevel"/>
    <w:tmpl w:val="350A4A1E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154D19"/>
    <w:multiLevelType w:val="hybridMultilevel"/>
    <w:tmpl w:val="FC40F1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3C1E4C"/>
    <w:multiLevelType w:val="hybridMultilevel"/>
    <w:tmpl w:val="EC040D02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97810A9"/>
    <w:multiLevelType w:val="hybridMultilevel"/>
    <w:tmpl w:val="87DA275E"/>
    <w:lvl w:ilvl="0" w:tplc="A536793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40003">
      <w:start w:val="1"/>
      <w:numFmt w:val="bullet"/>
      <w:lvlText w:val="o"/>
      <w:lvlJc w:val="left"/>
      <w:pPr>
        <w:ind w:left="785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BFD3307"/>
    <w:multiLevelType w:val="hybridMultilevel"/>
    <w:tmpl w:val="2016637E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3A212DB"/>
    <w:multiLevelType w:val="hybridMultilevel"/>
    <w:tmpl w:val="324AAC1C"/>
    <w:lvl w:ilvl="0" w:tplc="0414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EE5678"/>
    <w:multiLevelType w:val="hybridMultilevel"/>
    <w:tmpl w:val="26F87D58"/>
    <w:lvl w:ilvl="0" w:tplc="0414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68586E"/>
    <w:multiLevelType w:val="hybridMultilevel"/>
    <w:tmpl w:val="E2B24D6E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D1258A"/>
    <w:multiLevelType w:val="hybridMultilevel"/>
    <w:tmpl w:val="1A10520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6E5CD0"/>
    <w:multiLevelType w:val="hybridMultilevel"/>
    <w:tmpl w:val="CCE06692"/>
    <w:lvl w:ilvl="0" w:tplc="0414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A118EA"/>
    <w:multiLevelType w:val="hybridMultilevel"/>
    <w:tmpl w:val="FBDEF8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6E4401"/>
    <w:multiLevelType w:val="hybridMultilevel"/>
    <w:tmpl w:val="2C644000"/>
    <w:lvl w:ilvl="0" w:tplc="04140019">
      <w:start w:val="1"/>
      <w:numFmt w:val="lowerLetter"/>
      <w:lvlText w:val="%1."/>
      <w:lvlJc w:val="left"/>
      <w:pPr>
        <w:ind w:left="771" w:hanging="360"/>
      </w:pPr>
    </w:lvl>
    <w:lvl w:ilvl="1" w:tplc="04140019" w:tentative="1">
      <w:start w:val="1"/>
      <w:numFmt w:val="lowerLetter"/>
      <w:lvlText w:val="%2."/>
      <w:lvlJc w:val="left"/>
      <w:pPr>
        <w:ind w:left="1491" w:hanging="360"/>
      </w:pPr>
    </w:lvl>
    <w:lvl w:ilvl="2" w:tplc="0414001B" w:tentative="1">
      <w:start w:val="1"/>
      <w:numFmt w:val="lowerRoman"/>
      <w:lvlText w:val="%3."/>
      <w:lvlJc w:val="right"/>
      <w:pPr>
        <w:ind w:left="2211" w:hanging="180"/>
      </w:pPr>
    </w:lvl>
    <w:lvl w:ilvl="3" w:tplc="0414000F" w:tentative="1">
      <w:start w:val="1"/>
      <w:numFmt w:val="decimal"/>
      <w:lvlText w:val="%4."/>
      <w:lvlJc w:val="left"/>
      <w:pPr>
        <w:ind w:left="2931" w:hanging="360"/>
      </w:pPr>
    </w:lvl>
    <w:lvl w:ilvl="4" w:tplc="04140019" w:tentative="1">
      <w:start w:val="1"/>
      <w:numFmt w:val="lowerLetter"/>
      <w:lvlText w:val="%5."/>
      <w:lvlJc w:val="left"/>
      <w:pPr>
        <w:ind w:left="3651" w:hanging="360"/>
      </w:pPr>
    </w:lvl>
    <w:lvl w:ilvl="5" w:tplc="0414001B" w:tentative="1">
      <w:start w:val="1"/>
      <w:numFmt w:val="lowerRoman"/>
      <w:lvlText w:val="%6."/>
      <w:lvlJc w:val="right"/>
      <w:pPr>
        <w:ind w:left="4371" w:hanging="180"/>
      </w:pPr>
    </w:lvl>
    <w:lvl w:ilvl="6" w:tplc="0414000F" w:tentative="1">
      <w:start w:val="1"/>
      <w:numFmt w:val="decimal"/>
      <w:lvlText w:val="%7."/>
      <w:lvlJc w:val="left"/>
      <w:pPr>
        <w:ind w:left="5091" w:hanging="360"/>
      </w:pPr>
    </w:lvl>
    <w:lvl w:ilvl="7" w:tplc="04140019" w:tentative="1">
      <w:start w:val="1"/>
      <w:numFmt w:val="lowerLetter"/>
      <w:lvlText w:val="%8."/>
      <w:lvlJc w:val="left"/>
      <w:pPr>
        <w:ind w:left="5811" w:hanging="360"/>
      </w:pPr>
    </w:lvl>
    <w:lvl w:ilvl="8" w:tplc="0414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34" w15:restartNumberingAfterBreak="0">
    <w:nsid w:val="76F15DCD"/>
    <w:multiLevelType w:val="hybridMultilevel"/>
    <w:tmpl w:val="716466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583A36"/>
    <w:multiLevelType w:val="hybridMultilevel"/>
    <w:tmpl w:val="B80AF9A6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8F5DB9"/>
    <w:multiLevelType w:val="hybridMultilevel"/>
    <w:tmpl w:val="A9E2D1D0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B40860"/>
    <w:multiLevelType w:val="hybridMultilevel"/>
    <w:tmpl w:val="D84A1024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16"/>
  </w:num>
  <w:num w:numId="4">
    <w:abstractNumId w:val="31"/>
  </w:num>
  <w:num w:numId="5">
    <w:abstractNumId w:val="20"/>
  </w:num>
  <w:num w:numId="6">
    <w:abstractNumId w:val="25"/>
  </w:num>
  <w:num w:numId="7">
    <w:abstractNumId w:val="17"/>
  </w:num>
  <w:num w:numId="8">
    <w:abstractNumId w:val="26"/>
  </w:num>
  <w:num w:numId="9">
    <w:abstractNumId w:val="7"/>
  </w:num>
  <w:num w:numId="10">
    <w:abstractNumId w:val="5"/>
  </w:num>
  <w:num w:numId="11">
    <w:abstractNumId w:val="35"/>
  </w:num>
  <w:num w:numId="12">
    <w:abstractNumId w:val="13"/>
  </w:num>
  <w:num w:numId="13">
    <w:abstractNumId w:val="4"/>
  </w:num>
  <w:num w:numId="14">
    <w:abstractNumId w:val="24"/>
  </w:num>
  <w:num w:numId="15">
    <w:abstractNumId w:val="14"/>
  </w:num>
  <w:num w:numId="16">
    <w:abstractNumId w:val="6"/>
  </w:num>
  <w:num w:numId="17">
    <w:abstractNumId w:val="27"/>
  </w:num>
  <w:num w:numId="18">
    <w:abstractNumId w:val="9"/>
  </w:num>
  <w:num w:numId="19">
    <w:abstractNumId w:val="28"/>
  </w:num>
  <w:num w:numId="20">
    <w:abstractNumId w:val="32"/>
  </w:num>
  <w:num w:numId="21">
    <w:abstractNumId w:val="11"/>
  </w:num>
  <w:num w:numId="22">
    <w:abstractNumId w:val="21"/>
  </w:num>
  <w:num w:numId="23">
    <w:abstractNumId w:val="29"/>
  </w:num>
  <w:num w:numId="24">
    <w:abstractNumId w:val="18"/>
  </w:num>
  <w:num w:numId="25">
    <w:abstractNumId w:val="33"/>
  </w:num>
  <w:num w:numId="26">
    <w:abstractNumId w:val="2"/>
  </w:num>
  <w:num w:numId="27">
    <w:abstractNumId w:val="1"/>
  </w:num>
  <w:num w:numId="28">
    <w:abstractNumId w:val="15"/>
  </w:num>
  <w:num w:numId="29">
    <w:abstractNumId w:val="36"/>
  </w:num>
  <w:num w:numId="30">
    <w:abstractNumId w:val="34"/>
  </w:num>
  <w:num w:numId="31">
    <w:abstractNumId w:val="12"/>
  </w:num>
  <w:num w:numId="32">
    <w:abstractNumId w:val="37"/>
  </w:num>
  <w:num w:numId="33">
    <w:abstractNumId w:val="30"/>
  </w:num>
  <w:num w:numId="34">
    <w:abstractNumId w:val="22"/>
  </w:num>
  <w:num w:numId="35">
    <w:abstractNumId w:val="23"/>
  </w:num>
  <w:num w:numId="36">
    <w:abstractNumId w:val="8"/>
  </w:num>
  <w:num w:numId="37">
    <w:abstractNumId w:val="0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107"/>
    <w:rsid w:val="000205F1"/>
    <w:rsid w:val="00024291"/>
    <w:rsid w:val="00025573"/>
    <w:rsid w:val="00030713"/>
    <w:rsid w:val="000403D7"/>
    <w:rsid w:val="00047955"/>
    <w:rsid w:val="000523FC"/>
    <w:rsid w:val="00055C4E"/>
    <w:rsid w:val="00085779"/>
    <w:rsid w:val="00095DE2"/>
    <w:rsid w:val="00096DCF"/>
    <w:rsid w:val="000A58D2"/>
    <w:rsid w:val="000A72FD"/>
    <w:rsid w:val="000B61AE"/>
    <w:rsid w:val="000C35C3"/>
    <w:rsid w:val="000D64ED"/>
    <w:rsid w:val="000E7107"/>
    <w:rsid w:val="000F5646"/>
    <w:rsid w:val="00111500"/>
    <w:rsid w:val="0011443B"/>
    <w:rsid w:val="00114C73"/>
    <w:rsid w:val="00133964"/>
    <w:rsid w:val="001373D0"/>
    <w:rsid w:val="00142CB9"/>
    <w:rsid w:val="001434D0"/>
    <w:rsid w:val="0017090E"/>
    <w:rsid w:val="00183722"/>
    <w:rsid w:val="00185FD3"/>
    <w:rsid w:val="0018603F"/>
    <w:rsid w:val="00187396"/>
    <w:rsid w:val="001A2BAF"/>
    <w:rsid w:val="001A6098"/>
    <w:rsid w:val="001E1C0D"/>
    <w:rsid w:val="001F1CB6"/>
    <w:rsid w:val="00204821"/>
    <w:rsid w:val="002113B4"/>
    <w:rsid w:val="00211C6A"/>
    <w:rsid w:val="00221712"/>
    <w:rsid w:val="00223335"/>
    <w:rsid w:val="00257BF6"/>
    <w:rsid w:val="00257C1C"/>
    <w:rsid w:val="0026723D"/>
    <w:rsid w:val="002717F8"/>
    <w:rsid w:val="00280769"/>
    <w:rsid w:val="00281377"/>
    <w:rsid w:val="0028309D"/>
    <w:rsid w:val="002904A0"/>
    <w:rsid w:val="00292FD3"/>
    <w:rsid w:val="00293930"/>
    <w:rsid w:val="002967C7"/>
    <w:rsid w:val="002B3839"/>
    <w:rsid w:val="002C0D22"/>
    <w:rsid w:val="002C27E4"/>
    <w:rsid w:val="002C74A2"/>
    <w:rsid w:val="002E6805"/>
    <w:rsid w:val="002F254F"/>
    <w:rsid w:val="002F7954"/>
    <w:rsid w:val="00303666"/>
    <w:rsid w:val="00305DCD"/>
    <w:rsid w:val="00307643"/>
    <w:rsid w:val="00325670"/>
    <w:rsid w:val="0033259A"/>
    <w:rsid w:val="0033589B"/>
    <w:rsid w:val="00342AB0"/>
    <w:rsid w:val="003516AF"/>
    <w:rsid w:val="003537FA"/>
    <w:rsid w:val="00362A3B"/>
    <w:rsid w:val="00376EE4"/>
    <w:rsid w:val="00386D5C"/>
    <w:rsid w:val="003A38D9"/>
    <w:rsid w:val="003A6555"/>
    <w:rsid w:val="003C4D93"/>
    <w:rsid w:val="003D283E"/>
    <w:rsid w:val="003D3412"/>
    <w:rsid w:val="003E4EDB"/>
    <w:rsid w:val="004051D7"/>
    <w:rsid w:val="0041050F"/>
    <w:rsid w:val="004113B2"/>
    <w:rsid w:val="00421E08"/>
    <w:rsid w:val="004420D4"/>
    <w:rsid w:val="00447BF3"/>
    <w:rsid w:val="00461BDD"/>
    <w:rsid w:val="00470C89"/>
    <w:rsid w:val="00473124"/>
    <w:rsid w:val="00474F68"/>
    <w:rsid w:val="00474FCD"/>
    <w:rsid w:val="004863EC"/>
    <w:rsid w:val="004A0A42"/>
    <w:rsid w:val="004C0EA0"/>
    <w:rsid w:val="004D037D"/>
    <w:rsid w:val="004D3A55"/>
    <w:rsid w:val="004E1279"/>
    <w:rsid w:val="004E79B3"/>
    <w:rsid w:val="004F3651"/>
    <w:rsid w:val="004F3A9F"/>
    <w:rsid w:val="00506208"/>
    <w:rsid w:val="0051436F"/>
    <w:rsid w:val="00524DFE"/>
    <w:rsid w:val="00537935"/>
    <w:rsid w:val="00541783"/>
    <w:rsid w:val="005423C6"/>
    <w:rsid w:val="00547157"/>
    <w:rsid w:val="005500EC"/>
    <w:rsid w:val="00567CFC"/>
    <w:rsid w:val="00567E5E"/>
    <w:rsid w:val="0058370E"/>
    <w:rsid w:val="005845CC"/>
    <w:rsid w:val="00593D0B"/>
    <w:rsid w:val="00597782"/>
    <w:rsid w:val="005A218F"/>
    <w:rsid w:val="005B1DB8"/>
    <w:rsid w:val="005B6447"/>
    <w:rsid w:val="005C0577"/>
    <w:rsid w:val="005C5D60"/>
    <w:rsid w:val="005E356C"/>
    <w:rsid w:val="005F322A"/>
    <w:rsid w:val="00600B65"/>
    <w:rsid w:val="00615B50"/>
    <w:rsid w:val="00624625"/>
    <w:rsid w:val="00625750"/>
    <w:rsid w:val="006267B6"/>
    <w:rsid w:val="006319D2"/>
    <w:rsid w:val="006341EF"/>
    <w:rsid w:val="0063675A"/>
    <w:rsid w:val="00651854"/>
    <w:rsid w:val="0066001B"/>
    <w:rsid w:val="0066514A"/>
    <w:rsid w:val="00676068"/>
    <w:rsid w:val="006808D1"/>
    <w:rsid w:val="0068489B"/>
    <w:rsid w:val="006933B5"/>
    <w:rsid w:val="006B2A01"/>
    <w:rsid w:val="006D6BD1"/>
    <w:rsid w:val="006E3CA2"/>
    <w:rsid w:val="006F754C"/>
    <w:rsid w:val="007039F2"/>
    <w:rsid w:val="007079E1"/>
    <w:rsid w:val="00710523"/>
    <w:rsid w:val="00716313"/>
    <w:rsid w:val="007201B4"/>
    <w:rsid w:val="00721C74"/>
    <w:rsid w:val="007419E7"/>
    <w:rsid w:val="0074595C"/>
    <w:rsid w:val="00751220"/>
    <w:rsid w:val="00771DEE"/>
    <w:rsid w:val="0077224C"/>
    <w:rsid w:val="00782F1E"/>
    <w:rsid w:val="007A53D4"/>
    <w:rsid w:val="007B2367"/>
    <w:rsid w:val="007B4965"/>
    <w:rsid w:val="007C1762"/>
    <w:rsid w:val="007C5A14"/>
    <w:rsid w:val="007E427C"/>
    <w:rsid w:val="007E57BB"/>
    <w:rsid w:val="007E6FD2"/>
    <w:rsid w:val="007F2D6D"/>
    <w:rsid w:val="007F3AAF"/>
    <w:rsid w:val="00805340"/>
    <w:rsid w:val="00835B01"/>
    <w:rsid w:val="008515F6"/>
    <w:rsid w:val="00852EB4"/>
    <w:rsid w:val="00876A4A"/>
    <w:rsid w:val="00881DCB"/>
    <w:rsid w:val="00883161"/>
    <w:rsid w:val="008906C2"/>
    <w:rsid w:val="008912E6"/>
    <w:rsid w:val="00892373"/>
    <w:rsid w:val="008A227E"/>
    <w:rsid w:val="008A3D8D"/>
    <w:rsid w:val="008A40D3"/>
    <w:rsid w:val="008B1CC9"/>
    <w:rsid w:val="008C07B4"/>
    <w:rsid w:val="008D1A15"/>
    <w:rsid w:val="008D7176"/>
    <w:rsid w:val="008E58A2"/>
    <w:rsid w:val="008E5EB2"/>
    <w:rsid w:val="008F23B1"/>
    <w:rsid w:val="008F3D5A"/>
    <w:rsid w:val="008F4B11"/>
    <w:rsid w:val="008F6914"/>
    <w:rsid w:val="00905C07"/>
    <w:rsid w:val="00925EF0"/>
    <w:rsid w:val="0093390F"/>
    <w:rsid w:val="00934565"/>
    <w:rsid w:val="00960503"/>
    <w:rsid w:val="009627C3"/>
    <w:rsid w:val="00963C52"/>
    <w:rsid w:val="00991263"/>
    <w:rsid w:val="009B72C2"/>
    <w:rsid w:val="009C6152"/>
    <w:rsid w:val="009C6915"/>
    <w:rsid w:val="009C7BD2"/>
    <w:rsid w:val="009D30D6"/>
    <w:rsid w:val="009D666A"/>
    <w:rsid w:val="009E179F"/>
    <w:rsid w:val="00A12CEB"/>
    <w:rsid w:val="00A22B3C"/>
    <w:rsid w:val="00A25553"/>
    <w:rsid w:val="00A31261"/>
    <w:rsid w:val="00A37D20"/>
    <w:rsid w:val="00A443D2"/>
    <w:rsid w:val="00A5753B"/>
    <w:rsid w:val="00A61615"/>
    <w:rsid w:val="00A7334C"/>
    <w:rsid w:val="00A73BAB"/>
    <w:rsid w:val="00A75EB5"/>
    <w:rsid w:val="00A809CE"/>
    <w:rsid w:val="00A8204D"/>
    <w:rsid w:val="00A860E4"/>
    <w:rsid w:val="00AA19FF"/>
    <w:rsid w:val="00AA486F"/>
    <w:rsid w:val="00AB4D0A"/>
    <w:rsid w:val="00AB5C77"/>
    <w:rsid w:val="00AB6A74"/>
    <w:rsid w:val="00AC39B3"/>
    <w:rsid w:val="00AD4F07"/>
    <w:rsid w:val="00AF0E26"/>
    <w:rsid w:val="00B070AA"/>
    <w:rsid w:val="00B10994"/>
    <w:rsid w:val="00B23AF4"/>
    <w:rsid w:val="00B3543E"/>
    <w:rsid w:val="00B37C77"/>
    <w:rsid w:val="00B40596"/>
    <w:rsid w:val="00B42CA5"/>
    <w:rsid w:val="00B45AE4"/>
    <w:rsid w:val="00B5043B"/>
    <w:rsid w:val="00B50636"/>
    <w:rsid w:val="00B550ED"/>
    <w:rsid w:val="00B56CE6"/>
    <w:rsid w:val="00B576D1"/>
    <w:rsid w:val="00B6420E"/>
    <w:rsid w:val="00B74A7A"/>
    <w:rsid w:val="00B8350E"/>
    <w:rsid w:val="00B95A98"/>
    <w:rsid w:val="00BB7DFC"/>
    <w:rsid w:val="00BC18D5"/>
    <w:rsid w:val="00BD496A"/>
    <w:rsid w:val="00BE1D72"/>
    <w:rsid w:val="00BE24DD"/>
    <w:rsid w:val="00BF2C5D"/>
    <w:rsid w:val="00BF47A1"/>
    <w:rsid w:val="00BF6782"/>
    <w:rsid w:val="00C03DD9"/>
    <w:rsid w:val="00C04F80"/>
    <w:rsid w:val="00C05C59"/>
    <w:rsid w:val="00C14236"/>
    <w:rsid w:val="00C312E6"/>
    <w:rsid w:val="00C4223A"/>
    <w:rsid w:val="00C52616"/>
    <w:rsid w:val="00C54989"/>
    <w:rsid w:val="00C54F22"/>
    <w:rsid w:val="00C77651"/>
    <w:rsid w:val="00C87347"/>
    <w:rsid w:val="00C87742"/>
    <w:rsid w:val="00C906F9"/>
    <w:rsid w:val="00C91C1A"/>
    <w:rsid w:val="00C93584"/>
    <w:rsid w:val="00CC21C5"/>
    <w:rsid w:val="00CC2D37"/>
    <w:rsid w:val="00CD289E"/>
    <w:rsid w:val="00CE71ED"/>
    <w:rsid w:val="00CF4D4F"/>
    <w:rsid w:val="00D005A7"/>
    <w:rsid w:val="00D056B6"/>
    <w:rsid w:val="00D140E7"/>
    <w:rsid w:val="00D17506"/>
    <w:rsid w:val="00D22FD3"/>
    <w:rsid w:val="00D26889"/>
    <w:rsid w:val="00D40E5F"/>
    <w:rsid w:val="00D44313"/>
    <w:rsid w:val="00D46028"/>
    <w:rsid w:val="00D532C5"/>
    <w:rsid w:val="00D62A7A"/>
    <w:rsid w:val="00D66052"/>
    <w:rsid w:val="00D70CCB"/>
    <w:rsid w:val="00D71E8A"/>
    <w:rsid w:val="00D8557E"/>
    <w:rsid w:val="00D8693D"/>
    <w:rsid w:val="00DA56F0"/>
    <w:rsid w:val="00DB13BD"/>
    <w:rsid w:val="00DF469D"/>
    <w:rsid w:val="00E14E67"/>
    <w:rsid w:val="00E372CB"/>
    <w:rsid w:val="00E5483C"/>
    <w:rsid w:val="00E606A8"/>
    <w:rsid w:val="00E65ED1"/>
    <w:rsid w:val="00E66BBE"/>
    <w:rsid w:val="00E85BB9"/>
    <w:rsid w:val="00E90917"/>
    <w:rsid w:val="00E93D00"/>
    <w:rsid w:val="00EA1AEB"/>
    <w:rsid w:val="00EA3249"/>
    <w:rsid w:val="00EC6524"/>
    <w:rsid w:val="00ED3747"/>
    <w:rsid w:val="00EF448C"/>
    <w:rsid w:val="00EF6DBA"/>
    <w:rsid w:val="00EF7E1E"/>
    <w:rsid w:val="00F02193"/>
    <w:rsid w:val="00F02A8B"/>
    <w:rsid w:val="00F04000"/>
    <w:rsid w:val="00F24900"/>
    <w:rsid w:val="00F27990"/>
    <w:rsid w:val="00F35158"/>
    <w:rsid w:val="00F3624B"/>
    <w:rsid w:val="00F44EBE"/>
    <w:rsid w:val="00F47517"/>
    <w:rsid w:val="00F512C8"/>
    <w:rsid w:val="00F72EA9"/>
    <w:rsid w:val="00F80DF2"/>
    <w:rsid w:val="00F85C90"/>
    <w:rsid w:val="00FA6A95"/>
    <w:rsid w:val="00FB1A53"/>
    <w:rsid w:val="00FB5BD8"/>
    <w:rsid w:val="00FB77F6"/>
    <w:rsid w:val="00FC047C"/>
    <w:rsid w:val="00FC39AC"/>
    <w:rsid w:val="00FC4A2E"/>
    <w:rsid w:val="00FC79C0"/>
    <w:rsid w:val="00FD2A6F"/>
    <w:rsid w:val="00FD5758"/>
    <w:rsid w:val="00FE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41D86CC"/>
  <w15:chartTrackingRefBased/>
  <w15:docId w15:val="{348ADB65-E2A3-4942-829B-A44A27C21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6A8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606A8"/>
    <w:pPr>
      <w:keepNext/>
      <w:jc w:val="center"/>
      <w:outlineLvl w:val="0"/>
    </w:pPr>
    <w:rPr>
      <w:sz w:val="36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E606A8"/>
    <w:pPr>
      <w:keepNext/>
      <w:tabs>
        <w:tab w:val="left" w:pos="0"/>
      </w:tabs>
      <w:suppressAutoHyphens/>
      <w:jc w:val="center"/>
      <w:outlineLvl w:val="1"/>
    </w:pPr>
    <w:rPr>
      <w:b/>
      <w:bCs/>
      <w:sz w:val="32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E606A8"/>
    <w:pPr>
      <w:keepNext/>
      <w:jc w:val="center"/>
      <w:outlineLvl w:val="2"/>
    </w:pPr>
    <w:rPr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rsid w:val="008912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Overskrift2Tegn">
    <w:name w:val="Overskrift 2 Tegn"/>
    <w:link w:val="Overskrift2"/>
    <w:uiPriority w:val="9"/>
    <w:semiHidden/>
    <w:rsid w:val="008912E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Overskrift3Tegn">
    <w:name w:val="Overskrift 3 Tegn"/>
    <w:link w:val="Overskrift3"/>
    <w:uiPriority w:val="9"/>
    <w:semiHidden/>
    <w:rsid w:val="008912E6"/>
    <w:rPr>
      <w:rFonts w:ascii="Cambria" w:eastAsia="Times New Roman" w:hAnsi="Cambria" w:cs="Times New Roman"/>
      <w:b/>
      <w:bCs/>
      <w:sz w:val="26"/>
      <w:szCs w:val="26"/>
    </w:rPr>
  </w:style>
  <w:style w:type="paragraph" w:styleId="Brdtekst">
    <w:name w:val="Body Text"/>
    <w:basedOn w:val="Normal"/>
    <w:link w:val="BrdtekstTegn"/>
    <w:uiPriority w:val="99"/>
    <w:rsid w:val="00E606A8"/>
    <w:rPr>
      <w:caps/>
      <w:sz w:val="16"/>
    </w:rPr>
  </w:style>
  <w:style w:type="character" w:customStyle="1" w:styleId="BrdtekstTegn">
    <w:name w:val="Brødtekst Tegn"/>
    <w:link w:val="Brdtekst"/>
    <w:uiPriority w:val="99"/>
    <w:semiHidden/>
    <w:rsid w:val="008912E6"/>
    <w:rPr>
      <w:sz w:val="24"/>
      <w:szCs w:val="24"/>
    </w:rPr>
  </w:style>
  <w:style w:type="character" w:styleId="Hyperkobling">
    <w:name w:val="Hyperlink"/>
    <w:uiPriority w:val="99"/>
    <w:rsid w:val="00E606A8"/>
    <w:rPr>
      <w:rFonts w:cs="Times New Roman"/>
      <w:color w:val="0000FF"/>
      <w:u w:val="single"/>
    </w:rPr>
  </w:style>
  <w:style w:type="character" w:styleId="Fulgthyperkobling">
    <w:name w:val="FollowedHyperlink"/>
    <w:uiPriority w:val="99"/>
    <w:rsid w:val="00E606A8"/>
    <w:rPr>
      <w:rFonts w:cs="Times New Roman"/>
      <w:color w:val="800080"/>
      <w:u w:val="single"/>
    </w:rPr>
  </w:style>
  <w:style w:type="paragraph" w:styleId="Topptekst">
    <w:name w:val="header"/>
    <w:basedOn w:val="Normal"/>
    <w:link w:val="TopptekstTegn"/>
    <w:uiPriority w:val="99"/>
    <w:rsid w:val="00E606A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8912E6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E606A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8912E6"/>
    <w:rPr>
      <w:sz w:val="24"/>
      <w:szCs w:val="24"/>
    </w:rPr>
  </w:style>
  <w:style w:type="character" w:styleId="Sidetall">
    <w:name w:val="page number"/>
    <w:uiPriority w:val="99"/>
    <w:rsid w:val="00E606A8"/>
    <w:rPr>
      <w:rFonts w:cs="Times New Roman"/>
    </w:rPr>
  </w:style>
  <w:style w:type="paragraph" w:styleId="Bobletekst">
    <w:name w:val="Balloon Text"/>
    <w:basedOn w:val="Normal"/>
    <w:link w:val="BobletekstTegn"/>
    <w:uiPriority w:val="99"/>
    <w:rsid w:val="007B236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locked/>
    <w:rsid w:val="007B2367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665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FB1A53"/>
    <w:pPr>
      <w:ind w:left="708"/>
    </w:pPr>
  </w:style>
  <w:style w:type="paragraph" w:customStyle="1" w:styleId="Ledetekst">
    <w:name w:val="Ledetekst"/>
    <w:basedOn w:val="Normal"/>
    <w:rsid w:val="00625750"/>
    <w:pPr>
      <w:spacing w:before="120" w:after="120"/>
    </w:pPr>
    <w:rPr>
      <w:b/>
      <w:bCs/>
      <w:sz w:val="18"/>
    </w:rPr>
  </w:style>
  <w:style w:type="character" w:customStyle="1" w:styleId="normaltextrun">
    <w:name w:val="normaltextrun"/>
    <w:basedOn w:val="Standardskriftforavsnitt"/>
    <w:rsid w:val="00AF0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84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emp\Downloads\skole-henvisningsskjema-enkeltelev-nov-2015%20(36)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skole-henvisningsskjema-enkeltelev-nov-2015 (36)</Template>
  <TotalTime>1</TotalTime>
  <Pages>3</Pages>
  <Words>538</Words>
  <Characters>3877</Characters>
  <Application>Microsoft Office Word</Application>
  <DocSecurity>4</DocSecurity>
  <Lines>32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Sandefjord kommunelogo</vt:lpstr>
    </vt:vector>
  </TitlesOfParts>
  <Company>Sandefjord kommune</Company>
  <LinksUpToDate>false</LinksUpToDate>
  <CharactersWithSpaces>4407</CharactersWithSpaces>
  <SharedDoc>false</SharedDoc>
  <HLinks>
    <vt:vector size="12" baseType="variant">
      <vt:variant>
        <vt:i4>6946824</vt:i4>
      </vt:variant>
      <vt:variant>
        <vt:i4>3</vt:i4>
      </vt:variant>
      <vt:variant>
        <vt:i4>0</vt:i4>
      </vt:variant>
      <vt:variant>
        <vt:i4>5</vt:i4>
      </vt:variant>
      <vt:variant>
        <vt:lpwstr>http://www.udir.no/Upload/Kartleggingsprover/5/UDIR_Kartleggingsmateriell_bm_301007.pdf</vt:lpwstr>
      </vt:variant>
      <vt:variant>
        <vt:lpwstr/>
      </vt:variant>
      <vt:variant>
        <vt:i4>327786</vt:i4>
      </vt:variant>
      <vt:variant>
        <vt:i4>0</vt:i4>
      </vt:variant>
      <vt:variant>
        <vt:i4>0</vt:i4>
      </vt:variant>
      <vt:variant>
        <vt:i4>5</vt:i4>
      </vt:variant>
      <vt:variant>
        <vt:lpwstr>mailto:ppt@sandefjord.kommune.no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Sandefjord kommunelogo</dc:title>
  <dc:subject/>
  <dc:creator>Trude Nystad</dc:creator>
  <cp:keywords/>
  <cp:lastModifiedBy>Inger L. Fløtnes</cp:lastModifiedBy>
  <cp:revision>2</cp:revision>
  <cp:lastPrinted>2017-01-05T12:30:00Z</cp:lastPrinted>
  <dcterms:created xsi:type="dcterms:W3CDTF">2022-11-24T07:52:00Z</dcterms:created>
  <dcterms:modified xsi:type="dcterms:W3CDTF">2022-11-24T07:52:00Z</dcterms:modified>
</cp:coreProperties>
</file>